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5C" w:rsidRDefault="0019705C" w:rsidP="00F97F5F">
      <w:pPr>
        <w:rPr>
          <w:rFonts w:ascii="Georgia" w:hAnsi="Georgia"/>
          <w:sz w:val="28"/>
          <w:szCs w:val="28"/>
        </w:rPr>
      </w:pPr>
    </w:p>
    <w:p w:rsidR="0019705C" w:rsidRDefault="0019705C" w:rsidP="00F97F5F">
      <w:pPr>
        <w:rPr>
          <w:rFonts w:ascii="Georgia" w:hAnsi="Georgia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27pt;margin-top:19.85pt;width:91.5pt;height:108pt;z-index:251658240">
            <v:imagedata r:id="rId4" o:title=""/>
          </v:shape>
        </w:pict>
      </w:r>
    </w:p>
    <w:p w:rsidR="0019705C" w:rsidRPr="00A126B6" w:rsidRDefault="0019705C" w:rsidP="00536767">
      <w:pPr>
        <w:jc w:val="center"/>
        <w:rPr>
          <w:rFonts w:ascii="Georgia" w:hAnsi="Georgia"/>
          <w:sz w:val="24"/>
          <w:szCs w:val="24"/>
        </w:rPr>
      </w:pPr>
      <w:r w:rsidRPr="00A126B6">
        <w:rPr>
          <w:rFonts w:ascii="Georgia" w:hAnsi="Georgia"/>
          <w:sz w:val="24"/>
          <w:szCs w:val="24"/>
        </w:rPr>
        <w:t xml:space="preserve">муниципальное бюджетное дошкольное </w:t>
      </w:r>
    </w:p>
    <w:p w:rsidR="0019705C" w:rsidRPr="00A126B6" w:rsidRDefault="0019705C" w:rsidP="00536767">
      <w:pPr>
        <w:jc w:val="center"/>
        <w:rPr>
          <w:rFonts w:ascii="Georgia" w:hAnsi="Georgia"/>
          <w:sz w:val="24"/>
          <w:szCs w:val="24"/>
        </w:rPr>
      </w:pPr>
      <w:r w:rsidRPr="00A126B6">
        <w:rPr>
          <w:rFonts w:ascii="Georgia" w:hAnsi="Georgia"/>
          <w:sz w:val="24"/>
          <w:szCs w:val="24"/>
        </w:rPr>
        <w:t xml:space="preserve">образовательное учреждение </w:t>
      </w:r>
    </w:p>
    <w:p w:rsidR="0019705C" w:rsidRPr="00A126B6" w:rsidRDefault="0019705C" w:rsidP="00536767">
      <w:pPr>
        <w:jc w:val="center"/>
        <w:rPr>
          <w:rFonts w:ascii="Georgia" w:hAnsi="Georgia"/>
          <w:sz w:val="24"/>
          <w:szCs w:val="24"/>
        </w:rPr>
      </w:pPr>
      <w:r w:rsidRPr="00A126B6">
        <w:rPr>
          <w:rFonts w:ascii="Georgia" w:hAnsi="Georgia"/>
          <w:sz w:val="24"/>
          <w:szCs w:val="24"/>
        </w:rPr>
        <w:t>детский сад № 4</w:t>
      </w:r>
    </w:p>
    <w:p w:rsidR="0019705C" w:rsidRDefault="0019705C" w:rsidP="002A53E9">
      <w:pPr>
        <w:jc w:val="center"/>
        <w:rPr>
          <w:rFonts w:ascii="Georgia" w:hAnsi="Georgia"/>
          <w:sz w:val="28"/>
          <w:szCs w:val="28"/>
        </w:rPr>
      </w:pPr>
    </w:p>
    <w:p w:rsidR="0019705C" w:rsidRDefault="0019705C" w:rsidP="00F97F5F">
      <w:pPr>
        <w:rPr>
          <w:rFonts w:ascii="Times New Roman" w:hAnsi="Times New Roman"/>
        </w:rPr>
      </w:pPr>
    </w:p>
    <w:p w:rsidR="0019705C" w:rsidRDefault="0019705C" w:rsidP="00F97F5F">
      <w:pPr>
        <w:rPr>
          <w:rFonts w:ascii="Times New Roman" w:hAnsi="Times New Roman"/>
        </w:rPr>
      </w:pPr>
    </w:p>
    <w:p w:rsidR="0019705C" w:rsidRDefault="0019705C" w:rsidP="00F97F5F">
      <w:pPr>
        <w:rPr>
          <w:rFonts w:ascii="Times New Roman" w:hAnsi="Times New Roman"/>
        </w:rPr>
      </w:pPr>
    </w:p>
    <w:p w:rsidR="0019705C" w:rsidRDefault="0019705C" w:rsidP="00F97F5F">
      <w:pPr>
        <w:rPr>
          <w:rFonts w:ascii="Georgia" w:hAnsi="Georgia"/>
          <w:b/>
          <w:color w:val="4472C4"/>
          <w:sz w:val="56"/>
          <w:szCs w:val="56"/>
        </w:rPr>
      </w:pPr>
    </w:p>
    <w:p w:rsidR="0019705C" w:rsidRDefault="0019705C" w:rsidP="002A53E9">
      <w:pPr>
        <w:jc w:val="center"/>
        <w:rPr>
          <w:rFonts w:ascii="Georgia" w:hAnsi="Georgia"/>
          <w:b/>
          <w:color w:val="4472C4"/>
          <w:sz w:val="56"/>
          <w:szCs w:val="56"/>
        </w:rPr>
      </w:pPr>
      <w:r w:rsidRPr="002A53E9">
        <w:rPr>
          <w:rFonts w:ascii="Georgia" w:hAnsi="Georgia"/>
          <w:b/>
          <w:color w:val="4472C4"/>
          <w:sz w:val="56"/>
          <w:szCs w:val="56"/>
        </w:rPr>
        <w:t>План работы профсоюза</w:t>
      </w:r>
    </w:p>
    <w:p w:rsidR="0019705C" w:rsidRDefault="0019705C" w:rsidP="002A53E9">
      <w:pPr>
        <w:jc w:val="center"/>
        <w:rPr>
          <w:rFonts w:ascii="Georgia" w:hAnsi="Georgia"/>
          <w:b/>
          <w:color w:val="4472C4"/>
          <w:sz w:val="56"/>
          <w:szCs w:val="56"/>
        </w:rPr>
      </w:pPr>
      <w:r>
        <w:rPr>
          <w:rFonts w:ascii="Georgia" w:hAnsi="Georgia"/>
          <w:b/>
          <w:color w:val="4472C4"/>
          <w:sz w:val="56"/>
          <w:szCs w:val="56"/>
        </w:rPr>
        <w:t>МБДОУ д/с № 4</w:t>
      </w:r>
    </w:p>
    <w:p w:rsidR="0019705C" w:rsidRDefault="0019705C" w:rsidP="002A53E9">
      <w:pPr>
        <w:jc w:val="center"/>
        <w:rPr>
          <w:rFonts w:ascii="Georgia" w:hAnsi="Georgia"/>
          <w:b/>
          <w:color w:val="4472C4"/>
          <w:sz w:val="56"/>
          <w:szCs w:val="56"/>
        </w:rPr>
      </w:pPr>
      <w:r>
        <w:rPr>
          <w:rFonts w:ascii="Georgia" w:hAnsi="Georgia"/>
          <w:b/>
          <w:color w:val="4472C4"/>
          <w:sz w:val="56"/>
          <w:szCs w:val="56"/>
        </w:rPr>
        <w:t xml:space="preserve">на 2017 –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Georgia" w:hAnsi="Georgia"/>
            <w:b/>
            <w:color w:val="4472C4"/>
            <w:sz w:val="56"/>
            <w:szCs w:val="56"/>
          </w:rPr>
          <w:t>2018 г</w:t>
        </w:r>
      </w:smartTag>
      <w:r>
        <w:rPr>
          <w:rFonts w:ascii="Georgia" w:hAnsi="Georgia"/>
          <w:b/>
          <w:color w:val="4472C4"/>
          <w:sz w:val="56"/>
          <w:szCs w:val="56"/>
        </w:rPr>
        <w:t xml:space="preserve">. г. </w:t>
      </w:r>
    </w:p>
    <w:p w:rsidR="0019705C" w:rsidRDefault="0019705C" w:rsidP="002A53E9">
      <w:pPr>
        <w:jc w:val="center"/>
        <w:rPr>
          <w:rFonts w:ascii="Georgia" w:hAnsi="Georgia"/>
          <w:b/>
          <w:color w:val="4472C4"/>
          <w:sz w:val="56"/>
          <w:szCs w:val="56"/>
        </w:rPr>
      </w:pPr>
    </w:p>
    <w:p w:rsidR="0019705C" w:rsidRDefault="0019705C" w:rsidP="002A53E9">
      <w:pPr>
        <w:jc w:val="center"/>
        <w:rPr>
          <w:rFonts w:ascii="Georgia" w:hAnsi="Georgia"/>
          <w:b/>
          <w:color w:val="4472C4"/>
          <w:sz w:val="56"/>
          <w:szCs w:val="56"/>
        </w:rPr>
      </w:pPr>
    </w:p>
    <w:p w:rsidR="0019705C" w:rsidRDefault="0019705C" w:rsidP="002A53E9">
      <w:pPr>
        <w:jc w:val="center"/>
        <w:rPr>
          <w:rFonts w:ascii="Georgia" w:hAnsi="Georgia"/>
          <w:b/>
          <w:color w:val="4472C4"/>
          <w:sz w:val="56"/>
          <w:szCs w:val="56"/>
        </w:rPr>
      </w:pPr>
    </w:p>
    <w:p w:rsidR="0019705C" w:rsidRDefault="0019705C" w:rsidP="002A53E9">
      <w:pPr>
        <w:jc w:val="center"/>
        <w:rPr>
          <w:rFonts w:ascii="Georgia" w:hAnsi="Georgia"/>
          <w:b/>
          <w:color w:val="4472C4"/>
          <w:sz w:val="56"/>
          <w:szCs w:val="56"/>
        </w:rPr>
      </w:pPr>
    </w:p>
    <w:p w:rsidR="0019705C" w:rsidRDefault="0019705C" w:rsidP="002A53E9">
      <w:pPr>
        <w:jc w:val="center"/>
        <w:rPr>
          <w:rFonts w:ascii="Georgia" w:hAnsi="Georgia"/>
          <w:b/>
          <w:color w:val="4472C4"/>
          <w:sz w:val="56"/>
          <w:szCs w:val="56"/>
        </w:rPr>
      </w:pPr>
    </w:p>
    <w:p w:rsidR="0019705C" w:rsidRPr="002A53E9" w:rsidRDefault="0019705C" w:rsidP="002A53E9">
      <w:pPr>
        <w:jc w:val="center"/>
        <w:rPr>
          <w:rFonts w:ascii="Georgia" w:hAnsi="Georgia"/>
          <w:b/>
          <w:color w:val="4472C4"/>
          <w:sz w:val="56"/>
          <w:szCs w:val="56"/>
        </w:rPr>
      </w:pPr>
    </w:p>
    <w:tbl>
      <w:tblPr>
        <w:tblpPr w:leftFromText="180" w:rightFromText="180" w:vertAnchor="page" w:horzAnchor="margin" w:tblpXSpec="center" w:tblpY="569"/>
        <w:tblW w:w="1051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0515"/>
      </w:tblGrid>
      <w:tr w:rsidR="0019705C" w:rsidRPr="00F833FB" w:rsidTr="00F97F5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705C" w:rsidRDefault="0019705C" w:rsidP="00F97F5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19705C" w:rsidRPr="00F833FB" w:rsidRDefault="0019705C" w:rsidP="00F97F5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833FB">
              <w:rPr>
                <w:rFonts w:ascii="Times New Roman" w:hAnsi="Times New Roman"/>
                <w:b/>
                <w:bCs/>
                <w:sz w:val="32"/>
                <w:szCs w:val="32"/>
              </w:rPr>
              <w:t>План работы профсоюзной организации МБДОУ д/с № 4</w:t>
            </w:r>
          </w:p>
          <w:p w:rsidR="0019705C" w:rsidRPr="00F833FB" w:rsidRDefault="0019705C" w:rsidP="00F97F5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833FB">
              <w:rPr>
                <w:rFonts w:ascii="Times New Roman" w:hAnsi="Times New Roman"/>
                <w:b/>
                <w:bCs/>
                <w:sz w:val="32"/>
                <w:szCs w:val="32"/>
              </w:rPr>
              <w:t>201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7</w:t>
            </w:r>
            <w:r w:rsidRPr="00F833FB">
              <w:rPr>
                <w:rFonts w:ascii="Times New Roman" w:hAnsi="Times New Roman"/>
                <w:b/>
                <w:bCs/>
                <w:sz w:val="32"/>
                <w:szCs w:val="32"/>
              </w:rPr>
              <w:t>-201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8</w:t>
            </w:r>
            <w:r w:rsidRPr="00F833FB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уч. г.</w:t>
            </w:r>
          </w:p>
          <w:p w:rsidR="0019705C" w:rsidRPr="00F833FB" w:rsidRDefault="0019705C" w:rsidP="00F97F5F">
            <w:pPr>
              <w:rPr>
                <w:rFonts w:ascii="Times New Roman" w:hAnsi="Times New Roman"/>
                <w:sz w:val="28"/>
                <w:szCs w:val="28"/>
              </w:rPr>
            </w:pPr>
            <w:r w:rsidRPr="00F833FB">
              <w:rPr>
                <w:rFonts w:ascii="Times New Roman" w:hAnsi="Times New Roman"/>
                <w:sz w:val="28"/>
                <w:szCs w:val="28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4608"/>
              <w:gridCol w:w="2340"/>
              <w:gridCol w:w="2623"/>
            </w:tblGrid>
            <w:tr w:rsidR="0019705C" w:rsidRPr="00F833FB">
              <w:tc>
                <w:tcPr>
                  <w:tcW w:w="46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6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19705C" w:rsidRPr="00F833FB">
              <w:tc>
                <w:tcPr>
                  <w:tcW w:w="46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1. Оформить профсоюзный уголок.</w:t>
                  </w: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2. Начать проверку трудовых книжек, трудовых договоров.</w:t>
                  </w: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3. Составить план работы на учебный год.</w:t>
                  </w: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4. Провести сверку учёта членов Профсоюза.</w:t>
                  </w: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5. Составить перечень юбилейных, праздничных и знаменательных дат для членов Профсоюза.</w:t>
                  </w: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7.Подготовить мероприятие, посвященное «Дню дошкольного работника».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ПК Куликова Ж.С.</w:t>
                  </w:r>
                </w:p>
              </w:tc>
            </w:tr>
            <w:tr w:rsidR="0019705C" w:rsidRPr="00F833FB">
              <w:tc>
                <w:tcPr>
                  <w:tcW w:w="46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. Проверить инструкции по охране труда и технике безопасности, наличие подписей работающих.</w:t>
                  </w: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. Организовать работу с молодыми специалистами.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ПК Куликова Ж.С.</w:t>
                  </w:r>
                </w:p>
              </w:tc>
            </w:tr>
            <w:tr w:rsidR="0019705C" w:rsidRPr="00F833FB" w:rsidTr="00790878">
              <w:trPr>
                <w:trHeight w:val="1199"/>
              </w:trPr>
              <w:tc>
                <w:tcPr>
                  <w:tcW w:w="46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1. Провести заседание профкома «О результатах проверки ведения личных дел и трудовых книжек, работающих».</w:t>
                  </w: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2. Провести субботник по благоустройству территории  детского сада</w:t>
                  </w: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3. Проанализировать результативность проводимой работы по мотивации профсоюзного членства.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ПК Куликова Ж.С.</w:t>
                  </w: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9705C" w:rsidRPr="00F833FB" w:rsidTr="00790878">
              <w:trPr>
                <w:trHeight w:val="4005"/>
              </w:trPr>
              <w:tc>
                <w:tcPr>
                  <w:tcW w:w="46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1. Отчёт о выполнении коллективного договора (любые пункты).</w:t>
                  </w: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2. Подготовка к новогодней ёлке для детей членов Профсоюза.</w:t>
                  </w: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3. Подготовка новогоднего праздника для работников образовательного учреждения.</w:t>
                  </w: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4. Согласовать график отпусков работников.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Декабрь 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ПК Куликова Ж.С.</w:t>
                  </w:r>
                </w:p>
              </w:tc>
            </w:tr>
            <w:tr w:rsidR="0019705C" w:rsidRPr="00F833FB" w:rsidTr="00790878">
              <w:trPr>
                <w:trHeight w:val="1095"/>
              </w:trPr>
              <w:tc>
                <w:tcPr>
                  <w:tcW w:w="46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1. Провести профсоюзное собрание «О работе профкома и администрации по соблюдению Трудового кодекса РФ»,</w:t>
                  </w: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2. Проверить выполнение принятых решений на профсоюзных собраниях и заседаниях профкома.</w:t>
                  </w: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3. Отчет выполнения «Соглашения по охране труда» за 2 полугодие года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ПК Куликова Ж.С.</w:t>
                  </w:r>
                </w:p>
              </w:tc>
            </w:tr>
            <w:tr w:rsidR="0019705C" w:rsidRPr="00F833FB" w:rsidTr="00790878">
              <w:trPr>
                <w:trHeight w:val="6585"/>
              </w:trPr>
              <w:tc>
                <w:tcPr>
                  <w:tcW w:w="46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1. Подготовить совместно с администрацией отчёт о ходе выполнения соглашения по охране труда и технике безопасности.</w:t>
                  </w: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2. Провести анализ работы с заявлениями и обращениями членов Профсоюза.</w:t>
                  </w: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3. Подготовить и провести вечер, посвящённый Дню защитников Отечества.</w:t>
                  </w: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4. Начать подготовку к мероприятиям, посвященным Международному женскому Дню 8 Марта.</w:t>
                  </w: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5. Принять участие в контроле за исполнением профсоюзной сметы на культурно – массовую работу.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ПК Куликова Ж.С.</w:t>
                  </w:r>
                </w:p>
              </w:tc>
            </w:tr>
            <w:tr w:rsidR="0019705C" w:rsidRPr="00F833FB" w:rsidTr="00790878">
              <w:trPr>
                <w:trHeight w:val="2955"/>
              </w:trPr>
              <w:tc>
                <w:tcPr>
                  <w:tcW w:w="46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1. Составить смету расходов профсоюзных средств на следующий учебный год.</w:t>
                  </w: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2. Рассмотреть вопрос о ходе выполнения локального акта «О надбавках и доплатах компенсационного и стимулирующего характера».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ПК Куликова Ж.С.</w:t>
                  </w:r>
                </w:p>
              </w:tc>
            </w:tr>
            <w:tr w:rsidR="0019705C" w:rsidRPr="00F833FB" w:rsidTr="00790878">
              <w:trPr>
                <w:trHeight w:val="1080"/>
              </w:trPr>
              <w:tc>
                <w:tcPr>
                  <w:tcW w:w="46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1. Проверить и обследовать техническое состояние здания, оборудования на соответствие нормам и правилам охраны труда.</w:t>
                  </w: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2. Провести профсоюзное собрание «Об организации работы по охране труда и технической безопасности».</w:t>
                  </w: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3. Об участии сотрудников в субботниках и благоустройстве территории ДОУ.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ПК Куликова Ж.С.</w:t>
                  </w:r>
                </w:p>
              </w:tc>
            </w:tr>
            <w:tr w:rsidR="0019705C" w:rsidRPr="00F833FB" w:rsidTr="00790878">
              <w:trPr>
                <w:trHeight w:val="7230"/>
              </w:trPr>
              <w:tc>
                <w:tcPr>
                  <w:tcW w:w="46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1. Участие в майской демонстрации.</w:t>
                  </w: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2. Проанализировать совместную работу с администрацией по созданию условий для повышения педагогического мастерства.</w:t>
                  </w: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3. Разработать мероприятия по выполнению решений профсоюзных собраний, комитетов, предложений и замечаний членов Профсоюза.</w:t>
                  </w: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 xml:space="preserve">4. </w:t>
                  </w:r>
                  <w:bookmarkStart w:id="0" w:name="_GoBack"/>
                  <w:bookmarkEnd w:id="0"/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Организовать диспансеризацию работников ДОУ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ПК Куликова Ж.С.</w:t>
                  </w:r>
                </w:p>
              </w:tc>
            </w:tr>
            <w:tr w:rsidR="0019705C" w:rsidRPr="00F833FB" w:rsidTr="00153383">
              <w:trPr>
                <w:trHeight w:val="132"/>
              </w:trPr>
              <w:tc>
                <w:tcPr>
                  <w:tcW w:w="46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Июнь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ПК Куликова Ж.С.</w:t>
                  </w:r>
                </w:p>
              </w:tc>
            </w:tr>
            <w:tr w:rsidR="0019705C" w:rsidRPr="00F833FB" w:rsidTr="006B0303">
              <w:tc>
                <w:tcPr>
                  <w:tcW w:w="460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1. Планирование профсоюзных собраний на следующий учебный год.</w:t>
                  </w: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2. Проверить состояние охраны труда и техники безопасности в ДОУ.</w:t>
                  </w: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3. Осуществлять контроль за своевременной выплатой отпускных работникам образовательного учреждения.</w:t>
                  </w: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4. Отчет о выполнении соглашения по охране труда с администрацией.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9705C" w:rsidRPr="00F833FB" w:rsidTr="00790878">
              <w:trPr>
                <w:trHeight w:val="2295"/>
              </w:trPr>
              <w:tc>
                <w:tcPr>
                  <w:tcW w:w="46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1. Организовать туристический отдых для желающих членов Профсоюза.</w:t>
                  </w: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2.Отчет выполнения «Соглашения по охране труда» за 1 полугодие года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Июль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ПК Куликова Ж.С.</w:t>
                  </w:r>
                </w:p>
              </w:tc>
            </w:tr>
            <w:tr w:rsidR="0019705C" w:rsidRPr="00F833FB" w:rsidTr="00790878">
              <w:trPr>
                <w:trHeight w:val="105"/>
              </w:trPr>
              <w:tc>
                <w:tcPr>
                  <w:tcW w:w="46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1. Согласовать с администрацией:</w:t>
                  </w: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– тарификацию;</w:t>
                  </w: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– штатное расписание;</w:t>
                  </w: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2. Привести в порядок делопроизводство в профсоюзной организации.</w:t>
                  </w: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3.Продолжить ознакомление работников с нормативными документами по правовым вопросам.</w:t>
                  </w: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Организовать диспансеризацию работников ДОУ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Август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05C" w:rsidRPr="00F833FB" w:rsidRDefault="0019705C" w:rsidP="0007267C">
                  <w:pPr>
                    <w:framePr w:hSpace="180" w:wrap="around" w:vAnchor="page" w:hAnchor="margin" w:xAlign="center" w:y="5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3FB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ПК Куликова Ж.С.</w:t>
                  </w:r>
                </w:p>
              </w:tc>
            </w:tr>
          </w:tbl>
          <w:p w:rsidR="0019705C" w:rsidRPr="00F833FB" w:rsidRDefault="0019705C" w:rsidP="00F97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ППО  МБДОУ д/с № 4 __________Куликова Ж.С.</w:t>
            </w:r>
          </w:p>
        </w:tc>
      </w:tr>
    </w:tbl>
    <w:p w:rsidR="0019705C" w:rsidRPr="006B0303" w:rsidRDefault="0019705C">
      <w:pPr>
        <w:rPr>
          <w:rFonts w:ascii="Times New Roman" w:hAnsi="Times New Roman"/>
          <w:sz w:val="28"/>
          <w:szCs w:val="28"/>
        </w:rPr>
      </w:pPr>
    </w:p>
    <w:sectPr w:rsidR="0019705C" w:rsidRPr="006B0303" w:rsidSect="002A53E9">
      <w:pgSz w:w="11906" w:h="16838"/>
      <w:pgMar w:top="568" w:right="1133" w:bottom="1134" w:left="1701" w:header="708" w:footer="708" w:gutter="0"/>
      <w:pgBorders w:display="firstPage"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C4E"/>
    <w:rsid w:val="0007267C"/>
    <w:rsid w:val="00135AC9"/>
    <w:rsid w:val="00153383"/>
    <w:rsid w:val="0019705C"/>
    <w:rsid w:val="001B02F2"/>
    <w:rsid w:val="002777A8"/>
    <w:rsid w:val="00292AE2"/>
    <w:rsid w:val="002A53E9"/>
    <w:rsid w:val="002B136D"/>
    <w:rsid w:val="002D21CA"/>
    <w:rsid w:val="0034141D"/>
    <w:rsid w:val="003D585B"/>
    <w:rsid w:val="004658D8"/>
    <w:rsid w:val="00536767"/>
    <w:rsid w:val="005E6E7C"/>
    <w:rsid w:val="00656D11"/>
    <w:rsid w:val="006B0303"/>
    <w:rsid w:val="006E5459"/>
    <w:rsid w:val="00790878"/>
    <w:rsid w:val="00812C3A"/>
    <w:rsid w:val="008346DC"/>
    <w:rsid w:val="00864FA5"/>
    <w:rsid w:val="00A126B6"/>
    <w:rsid w:val="00A47C4E"/>
    <w:rsid w:val="00A6650A"/>
    <w:rsid w:val="00AC5463"/>
    <w:rsid w:val="00B71256"/>
    <w:rsid w:val="00CC7309"/>
    <w:rsid w:val="00D2402C"/>
    <w:rsid w:val="00D67634"/>
    <w:rsid w:val="00F27DC9"/>
    <w:rsid w:val="00F833FB"/>
    <w:rsid w:val="00F97F5F"/>
    <w:rsid w:val="00FF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5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5</Pages>
  <Words>590</Words>
  <Characters>3368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Пугачёва</dc:creator>
  <cp:keywords/>
  <dc:description/>
  <cp:lastModifiedBy>Жанна</cp:lastModifiedBy>
  <cp:revision>8</cp:revision>
  <cp:lastPrinted>2015-04-20T10:06:00Z</cp:lastPrinted>
  <dcterms:created xsi:type="dcterms:W3CDTF">2015-04-19T09:22:00Z</dcterms:created>
  <dcterms:modified xsi:type="dcterms:W3CDTF">2018-02-09T12:55:00Z</dcterms:modified>
</cp:coreProperties>
</file>