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83" w:rsidRPr="004E430C" w:rsidRDefault="00417F83" w:rsidP="005276E1">
      <w:pPr>
        <w:rPr>
          <w:rFonts w:ascii="Times New Roman" w:hAnsi="Times New Roman"/>
          <w:sz w:val="28"/>
          <w:szCs w:val="28"/>
        </w:rPr>
      </w:pPr>
    </w:p>
    <w:p w:rsidR="00417F83" w:rsidRPr="004E430C" w:rsidRDefault="00417F83" w:rsidP="004E430C">
      <w:pPr>
        <w:jc w:val="center"/>
        <w:rPr>
          <w:rFonts w:ascii="Times New Roman" w:hAnsi="Times New Roman"/>
          <w:sz w:val="28"/>
          <w:szCs w:val="28"/>
        </w:rPr>
      </w:pPr>
      <w:r w:rsidRPr="004E430C">
        <w:rPr>
          <w:rFonts w:ascii="Times New Roman" w:hAnsi="Times New Roman"/>
          <w:sz w:val="28"/>
          <w:szCs w:val="28"/>
        </w:rPr>
        <w:t>Управление образования Администрации города Новочеркасска</w:t>
      </w:r>
    </w:p>
    <w:p w:rsidR="00417F83" w:rsidRPr="009E33BD" w:rsidRDefault="00417F83" w:rsidP="005276E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кабинет</w:t>
      </w:r>
    </w:p>
    <w:p w:rsidR="00417F83" w:rsidRDefault="00417F83" w:rsidP="005276E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17F83" w:rsidRPr="009E33BD" w:rsidRDefault="00417F83" w:rsidP="005276E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семинар - практикум</w:t>
      </w:r>
    </w:p>
    <w:p w:rsidR="00417F83" w:rsidRDefault="00417F83" w:rsidP="005276E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17F83" w:rsidRPr="009E33BD" w:rsidRDefault="00417F83" w:rsidP="005276E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E33BD">
        <w:rPr>
          <w:rFonts w:ascii="Times New Roman" w:hAnsi="Times New Roman"/>
          <w:sz w:val="28"/>
          <w:szCs w:val="28"/>
        </w:rPr>
        <w:t xml:space="preserve">«Организация </w:t>
      </w:r>
      <w:r>
        <w:rPr>
          <w:rFonts w:ascii="Times New Roman" w:hAnsi="Times New Roman"/>
          <w:sz w:val="28"/>
          <w:szCs w:val="28"/>
        </w:rPr>
        <w:t>деятельности ДОУ по социально-педагогическому сопровождению семьи в период адаптации  к условиям детского сада</w:t>
      </w:r>
      <w:r w:rsidRPr="009E33BD">
        <w:rPr>
          <w:rFonts w:ascii="Times New Roman" w:hAnsi="Times New Roman"/>
          <w:sz w:val="28"/>
          <w:szCs w:val="28"/>
        </w:rPr>
        <w:t>»</w:t>
      </w:r>
    </w:p>
    <w:p w:rsidR="00417F83" w:rsidRDefault="00417F83" w:rsidP="005276E1">
      <w:pPr>
        <w:jc w:val="center"/>
        <w:rPr>
          <w:rFonts w:ascii="Times New Roman" w:hAnsi="Times New Roman"/>
          <w:sz w:val="28"/>
          <w:szCs w:val="28"/>
        </w:rPr>
      </w:pPr>
    </w:p>
    <w:p w:rsidR="00417F83" w:rsidRDefault="00417F83" w:rsidP="004E43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Совместная деятельность </w:t>
      </w:r>
    </w:p>
    <w:p w:rsidR="00417F83" w:rsidRDefault="00417F83" w:rsidP="004E43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адаптационный период с детьми и родителями во взаимодействии специалистов</w:t>
      </w:r>
    </w:p>
    <w:p w:rsidR="00417F83" w:rsidRPr="00A05277" w:rsidRDefault="00417F83" w:rsidP="005276E1">
      <w:pPr>
        <w:jc w:val="center"/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A5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Здравствуй,  детский сад!</w:t>
      </w:r>
      <w:r w:rsidRPr="00EF2A5B">
        <w:rPr>
          <w:rFonts w:ascii="Times New Roman" w:hAnsi="Times New Roman"/>
          <w:b/>
          <w:sz w:val="28"/>
          <w:szCs w:val="28"/>
        </w:rPr>
        <w:t>»</w:t>
      </w:r>
    </w:p>
    <w:p w:rsidR="00417F83" w:rsidRPr="00EF2A5B" w:rsidRDefault="00417F83" w:rsidP="005276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A5B">
        <w:rPr>
          <w:rFonts w:ascii="Times New Roman" w:hAnsi="Times New Roman"/>
          <w:b/>
          <w:sz w:val="28"/>
          <w:szCs w:val="28"/>
        </w:rPr>
        <w:t xml:space="preserve"> (вторая младшая группа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17F83" w:rsidRDefault="00417F83" w:rsidP="005276E1">
      <w:pPr>
        <w:jc w:val="center"/>
        <w:rPr>
          <w:rFonts w:ascii="Times New Roman" w:hAnsi="Times New Roman"/>
          <w:sz w:val="28"/>
          <w:szCs w:val="28"/>
        </w:rPr>
      </w:pPr>
    </w:p>
    <w:p w:rsidR="00417F83" w:rsidRPr="00202790" w:rsidRDefault="00417F83" w:rsidP="005276E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17F83" w:rsidRDefault="00417F83" w:rsidP="005276E1">
      <w:pPr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jc w:val="center"/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 и провели:</w:t>
      </w:r>
    </w:p>
    <w:p w:rsidR="00417F83" w:rsidRDefault="00417F83" w:rsidP="005276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Филатова О.</w:t>
      </w:r>
      <w:r w:rsidRPr="005D79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5D799E">
        <w:rPr>
          <w:rFonts w:ascii="Times New Roman" w:hAnsi="Times New Roman"/>
          <w:sz w:val="28"/>
          <w:szCs w:val="28"/>
        </w:rPr>
        <w:t xml:space="preserve"> </w:t>
      </w:r>
    </w:p>
    <w:p w:rsidR="00417F83" w:rsidRDefault="00417F83" w:rsidP="005276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младшей группы </w:t>
      </w:r>
    </w:p>
    <w:p w:rsidR="00417F83" w:rsidRDefault="00417F83" w:rsidP="005276E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D799E">
        <w:rPr>
          <w:rFonts w:ascii="Times New Roman" w:hAnsi="Times New Roman"/>
          <w:sz w:val="28"/>
          <w:szCs w:val="28"/>
        </w:rPr>
        <w:t>Гаджиева И. В.</w:t>
      </w:r>
    </w:p>
    <w:p w:rsidR="00417F83" w:rsidRDefault="00417F83" w:rsidP="005276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 </w:t>
      </w:r>
    </w:p>
    <w:p w:rsidR="00417F83" w:rsidRDefault="00417F83" w:rsidP="005276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4</w:t>
      </w:r>
    </w:p>
    <w:p w:rsidR="00417F83" w:rsidRDefault="00417F83" w:rsidP="005276E1">
      <w:pPr>
        <w:spacing w:after="0"/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jc w:val="center"/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jc w:val="center"/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jc w:val="center"/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jc w:val="center"/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Новочеркасск </w:t>
      </w:r>
    </w:p>
    <w:p w:rsidR="00417F83" w:rsidRPr="005276E1" w:rsidRDefault="00417F83" w:rsidP="005276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</w:t>
      </w:r>
    </w:p>
    <w:p w:rsidR="00417F83" w:rsidRDefault="00417F83" w:rsidP="005276E1">
      <w:pPr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rPr>
          <w:rFonts w:ascii="Times New Roman" w:hAnsi="Times New Roman"/>
          <w:sz w:val="28"/>
          <w:szCs w:val="28"/>
        </w:rPr>
      </w:pPr>
      <w:r w:rsidRPr="00971F99">
        <w:rPr>
          <w:rFonts w:ascii="Times New Roman" w:hAnsi="Times New Roman"/>
          <w:sz w:val="28"/>
          <w:szCs w:val="28"/>
        </w:rPr>
        <w:t xml:space="preserve">Цель: Создание условий, позволяющих обеспечить успешную адаптацию </w:t>
      </w:r>
      <w:r>
        <w:rPr>
          <w:rFonts w:ascii="Times New Roman" w:hAnsi="Times New Roman"/>
          <w:sz w:val="28"/>
          <w:szCs w:val="28"/>
        </w:rPr>
        <w:t>детей и родителей к условиям дошкольного учреждения, через игровую и музыкальную деятельность.</w:t>
      </w:r>
    </w:p>
    <w:p w:rsidR="00417F83" w:rsidRDefault="00417F83" w:rsidP="005276E1"/>
    <w:p w:rsidR="00417F83" w:rsidRDefault="00417F83" w:rsidP="00527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417F83" w:rsidRDefault="00417F83" w:rsidP="00527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1.Вызвать интерес детей к двигательной активности, через различные подвижные игры, игровые музыкальные упражнения</w:t>
      </w:r>
    </w:p>
    <w:p w:rsidR="00417F83" w:rsidRDefault="00417F83" w:rsidP="00527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Способствовать эмоциональному сближению родителя с ребенком в адаптационный период.</w:t>
      </w:r>
    </w:p>
    <w:p w:rsidR="00417F83" w:rsidRDefault="00417F83" w:rsidP="00527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условий для развития коммуникативных навыков младших дошкольников со сверстниками, через музыкальные, сюжетные подвижные игры забавы.</w:t>
      </w:r>
    </w:p>
    <w:p w:rsidR="00417F83" w:rsidRDefault="00417F83" w:rsidP="00527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Вовлечение родителей в совместную деятельность с детьми, с целью обеспечения эмоционального благополучия ребенка в ДОУ, через игровую музыкальную деятельность.</w:t>
      </w:r>
    </w:p>
    <w:p w:rsidR="00417F83" w:rsidRDefault="00417F83" w:rsidP="005276E1">
      <w:pPr>
        <w:rPr>
          <w:rFonts w:ascii="Times New Roman" w:hAnsi="Times New Roman"/>
          <w:sz w:val="28"/>
          <w:szCs w:val="28"/>
        </w:rPr>
      </w:pPr>
    </w:p>
    <w:p w:rsidR="00417F83" w:rsidRDefault="00417F83" w:rsidP="00527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Технологии: оздоровительные, игровые, коммуникативные, музыкальные.</w:t>
      </w:r>
    </w:p>
    <w:p w:rsidR="00417F83" w:rsidRPr="001A3A74" w:rsidRDefault="00417F83" w:rsidP="00527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Познакомить родителей с содержанием совместной деятельности: игры, упражнения. Положительно настроить родителей на участие в игровой деятельности.</w:t>
      </w:r>
    </w:p>
    <w:p w:rsidR="00417F83" w:rsidRDefault="00417F83" w:rsidP="004E430C"/>
    <w:p w:rsidR="00417F83" w:rsidRDefault="00417F83" w:rsidP="00114335">
      <w:pPr>
        <w:jc w:val="center"/>
      </w:pPr>
    </w:p>
    <w:p w:rsidR="00417F83" w:rsidRDefault="00417F83" w:rsidP="00114335">
      <w:pPr>
        <w:jc w:val="center"/>
      </w:pPr>
    </w:p>
    <w:p w:rsidR="00417F83" w:rsidRDefault="00417F83" w:rsidP="00114335">
      <w:pPr>
        <w:jc w:val="center"/>
      </w:pPr>
    </w:p>
    <w:p w:rsidR="00417F83" w:rsidRDefault="00417F83" w:rsidP="00114335">
      <w:pPr>
        <w:jc w:val="center"/>
      </w:pPr>
    </w:p>
    <w:p w:rsidR="00417F83" w:rsidRDefault="00417F83" w:rsidP="00114335">
      <w:pPr>
        <w:jc w:val="center"/>
      </w:pPr>
    </w:p>
    <w:p w:rsidR="00417F83" w:rsidRDefault="00417F83" w:rsidP="00114335">
      <w:pPr>
        <w:jc w:val="center"/>
      </w:pPr>
    </w:p>
    <w:p w:rsidR="00417F83" w:rsidRDefault="00417F83" w:rsidP="00114335">
      <w:pPr>
        <w:jc w:val="center"/>
      </w:pPr>
    </w:p>
    <w:p w:rsidR="00417F83" w:rsidRDefault="00417F83" w:rsidP="00114335">
      <w:pPr>
        <w:jc w:val="center"/>
      </w:pPr>
    </w:p>
    <w:p w:rsidR="00417F83" w:rsidRDefault="00417F83" w:rsidP="00114335">
      <w:pPr>
        <w:jc w:val="center"/>
      </w:pPr>
    </w:p>
    <w:p w:rsidR="00417F83" w:rsidRPr="00114335" w:rsidRDefault="00417F83" w:rsidP="00195410">
      <w:pPr>
        <w:tabs>
          <w:tab w:val="center" w:pos="4677"/>
          <w:tab w:val="left" w:pos="6675"/>
        </w:tabs>
        <w:jc w:val="center"/>
        <w:rPr>
          <w:rFonts w:ascii="Times New Roman" w:hAnsi="Times New Roman"/>
          <w:i/>
          <w:sz w:val="28"/>
          <w:szCs w:val="28"/>
        </w:rPr>
      </w:pPr>
      <w:r w:rsidRPr="00114335">
        <w:rPr>
          <w:rFonts w:ascii="Times New Roman" w:hAnsi="Times New Roman"/>
          <w:sz w:val="28"/>
          <w:szCs w:val="28"/>
        </w:rPr>
        <w:t>Ход занятия.</w:t>
      </w:r>
    </w:p>
    <w:p w:rsidR="00417F83" w:rsidRPr="00114335" w:rsidRDefault="00417F83" w:rsidP="004E430C">
      <w:pPr>
        <w:jc w:val="both"/>
        <w:rPr>
          <w:rFonts w:ascii="Times New Roman" w:hAnsi="Times New Roman"/>
          <w:i/>
          <w:sz w:val="28"/>
          <w:szCs w:val="28"/>
        </w:rPr>
      </w:pPr>
      <w:r w:rsidRPr="00114335">
        <w:rPr>
          <w:rFonts w:ascii="Times New Roman" w:hAnsi="Times New Roman"/>
          <w:i/>
          <w:sz w:val="28"/>
          <w:szCs w:val="28"/>
        </w:rPr>
        <w:t xml:space="preserve">Дети вместе с родителями проходят в </w:t>
      </w:r>
      <w:r>
        <w:rPr>
          <w:rFonts w:ascii="Times New Roman" w:hAnsi="Times New Roman"/>
          <w:i/>
          <w:sz w:val="28"/>
          <w:szCs w:val="28"/>
        </w:rPr>
        <w:t>зал</w:t>
      </w:r>
      <w:r w:rsidRPr="001143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14335">
        <w:rPr>
          <w:rFonts w:ascii="Times New Roman" w:hAnsi="Times New Roman"/>
          <w:i/>
          <w:sz w:val="28"/>
          <w:szCs w:val="28"/>
        </w:rPr>
        <w:t>Колокольчик приглашает детей на занятие.</w:t>
      </w:r>
    </w:p>
    <w:p w:rsidR="00417F83" w:rsidRPr="00114335" w:rsidRDefault="00417F83" w:rsidP="004E430C">
      <w:pPr>
        <w:pStyle w:val="msonormalbullet2gif"/>
        <w:spacing w:before="0" w:beforeAutospacing="0" w:after="0" w:afterAutospacing="0"/>
        <w:ind w:left="43"/>
        <w:contextualSpacing/>
        <w:jc w:val="both"/>
        <w:rPr>
          <w:i/>
          <w:sz w:val="28"/>
          <w:szCs w:val="28"/>
        </w:rPr>
      </w:pPr>
      <w:r w:rsidRPr="00114335">
        <w:rPr>
          <w:i/>
          <w:sz w:val="28"/>
          <w:szCs w:val="28"/>
        </w:rPr>
        <w:t>Педагог здоровается с детьми, предлагает им встать в круг:</w:t>
      </w:r>
    </w:p>
    <w:p w:rsidR="00417F83" w:rsidRDefault="00417F83" w:rsidP="004E430C">
      <w:pPr>
        <w:pStyle w:val="msonormalbullet2gif"/>
        <w:spacing w:before="0" w:beforeAutospacing="0" w:after="0" w:afterAutospacing="0"/>
        <w:ind w:left="43"/>
        <w:contextualSpacing/>
        <w:jc w:val="both"/>
      </w:pPr>
    </w:p>
    <w:p w:rsidR="00417F83" w:rsidRDefault="00417F83" w:rsidP="004E430C">
      <w:pPr>
        <w:pStyle w:val="msonormalbullet2gif"/>
        <w:spacing w:before="0" w:beforeAutospacing="0" w:after="0" w:afterAutospacing="0"/>
        <w:ind w:left="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 (М.Р</w:t>
      </w:r>
      <w:r w:rsidRPr="0066174F">
        <w:rPr>
          <w:b/>
          <w:sz w:val="28"/>
          <w:szCs w:val="28"/>
        </w:rPr>
        <w:t>):</w:t>
      </w:r>
      <w:r w:rsidRPr="0066174F">
        <w:rPr>
          <w:sz w:val="28"/>
          <w:szCs w:val="28"/>
        </w:rPr>
        <w:t xml:space="preserve"> Здравствуйте ребята, здравствуйте  мамочки, как</w:t>
      </w:r>
      <w:r>
        <w:rPr>
          <w:sz w:val="28"/>
          <w:szCs w:val="28"/>
        </w:rPr>
        <w:t xml:space="preserve"> я рада вас видеть. Будем мы сегодня вместе играть?</w:t>
      </w:r>
    </w:p>
    <w:p w:rsidR="00417F83" w:rsidRPr="0066174F" w:rsidRDefault="00417F83" w:rsidP="004E430C">
      <w:pPr>
        <w:pStyle w:val="msonormalbullet2gif"/>
        <w:spacing w:before="0" w:beforeAutospacing="0" w:after="0" w:afterAutospacing="0"/>
        <w:ind w:left="43"/>
        <w:contextualSpacing/>
        <w:jc w:val="both"/>
        <w:rPr>
          <w:sz w:val="28"/>
          <w:szCs w:val="28"/>
        </w:rPr>
      </w:pPr>
      <w:r w:rsidRPr="0066174F">
        <w:rPr>
          <w:sz w:val="28"/>
          <w:szCs w:val="28"/>
        </w:rPr>
        <w:t>Утром солнышко встаёт</w:t>
      </w:r>
    </w:p>
    <w:p w:rsidR="00417F83" w:rsidRPr="004E430C" w:rsidRDefault="00417F83" w:rsidP="004E430C">
      <w:pPr>
        <w:pStyle w:val="msonormalbullet2gif"/>
        <w:spacing w:before="0" w:beforeAutospacing="0" w:after="0" w:afterAutospacing="0"/>
        <w:ind w:left="43"/>
        <w:contextualSpacing/>
        <w:jc w:val="both"/>
        <w:rPr>
          <w:sz w:val="28"/>
          <w:szCs w:val="28"/>
        </w:rPr>
      </w:pPr>
      <w:r w:rsidRPr="004E430C">
        <w:rPr>
          <w:sz w:val="28"/>
          <w:szCs w:val="28"/>
        </w:rPr>
        <w:t>В детский сад меня зовёт</w:t>
      </w:r>
    </w:p>
    <w:p w:rsidR="00417F83" w:rsidRDefault="00417F83" w:rsidP="004E430C">
      <w:pPr>
        <w:pStyle w:val="msonormalbullet2gif"/>
        <w:spacing w:before="0" w:beforeAutospacing="0" w:after="0" w:afterAutospacing="0"/>
        <w:ind w:left="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 найду себе друзей</w:t>
      </w:r>
    </w:p>
    <w:p w:rsidR="00417F83" w:rsidRPr="00114335" w:rsidRDefault="00417F83" w:rsidP="004E430C">
      <w:pPr>
        <w:pStyle w:val="msonormalbullet2gif"/>
        <w:spacing w:before="0" w:beforeAutospacing="0" w:after="0" w:afterAutospacing="0"/>
        <w:ind w:left="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будет веселей.</w:t>
      </w:r>
    </w:p>
    <w:p w:rsidR="00417F83" w:rsidRPr="00114335" w:rsidRDefault="00417F83" w:rsidP="004E430C">
      <w:pPr>
        <w:pStyle w:val="msonormalbullet1gif"/>
        <w:spacing w:before="0" w:beforeAutospacing="0" w:after="0" w:afterAutospacing="0"/>
        <w:ind w:left="43"/>
        <w:contextualSpacing/>
        <w:jc w:val="both"/>
        <w:rPr>
          <w:sz w:val="28"/>
          <w:szCs w:val="28"/>
        </w:rPr>
      </w:pPr>
      <w:r w:rsidRPr="004D26C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114335">
        <w:rPr>
          <w:sz w:val="28"/>
          <w:szCs w:val="28"/>
        </w:rPr>
        <w:t xml:space="preserve">Утром солнце к нам в окошко </w:t>
      </w:r>
    </w:p>
    <w:p w:rsidR="00417F83" w:rsidRPr="00114335" w:rsidRDefault="00417F83" w:rsidP="004E430C">
      <w:pPr>
        <w:pStyle w:val="msonormalbullet2gif"/>
        <w:spacing w:before="0" w:beforeAutospacing="0" w:after="0" w:afterAutospacing="0"/>
        <w:ind w:left="43"/>
        <w:contextualSpacing/>
        <w:jc w:val="both"/>
        <w:rPr>
          <w:i/>
          <w:sz w:val="28"/>
          <w:szCs w:val="28"/>
        </w:rPr>
      </w:pPr>
      <w:r w:rsidRPr="00114335">
        <w:rPr>
          <w:sz w:val="28"/>
          <w:szCs w:val="28"/>
        </w:rPr>
        <w:t xml:space="preserve">Смотрит, улыбается, </w:t>
      </w:r>
      <w:r w:rsidRPr="00114335">
        <w:rPr>
          <w:i/>
          <w:sz w:val="28"/>
          <w:szCs w:val="28"/>
        </w:rPr>
        <w:t>(поднимаем руки через стороны вверх и опускаем обратно)</w:t>
      </w:r>
    </w:p>
    <w:p w:rsidR="00417F83" w:rsidRPr="00114335" w:rsidRDefault="00417F83" w:rsidP="004E430C">
      <w:pPr>
        <w:pStyle w:val="msonormalbullet2gif"/>
        <w:spacing w:before="0" w:beforeAutospacing="0" w:after="0" w:afterAutospacing="0"/>
        <w:ind w:left="43"/>
        <w:contextualSpacing/>
        <w:jc w:val="both"/>
        <w:rPr>
          <w:i/>
          <w:sz w:val="28"/>
          <w:szCs w:val="28"/>
        </w:rPr>
      </w:pPr>
      <w:r w:rsidRPr="00114335">
        <w:rPr>
          <w:sz w:val="28"/>
          <w:szCs w:val="28"/>
        </w:rPr>
        <w:t xml:space="preserve">Поиграем мы немножко  </w:t>
      </w:r>
      <w:r w:rsidRPr="00114335">
        <w:rPr>
          <w:i/>
          <w:sz w:val="28"/>
          <w:szCs w:val="28"/>
        </w:rPr>
        <w:t>(киваем головой)</w:t>
      </w:r>
    </w:p>
    <w:p w:rsidR="00417F83" w:rsidRDefault="00417F83" w:rsidP="004E430C">
      <w:pPr>
        <w:pStyle w:val="msonormalbullet2gif"/>
        <w:spacing w:before="0" w:beforeAutospacing="0" w:after="0" w:afterAutospacing="0"/>
        <w:ind w:left="43"/>
        <w:contextualSpacing/>
        <w:jc w:val="both"/>
        <w:rPr>
          <w:i/>
          <w:sz w:val="28"/>
          <w:szCs w:val="28"/>
        </w:rPr>
      </w:pPr>
      <w:r w:rsidRPr="00114335">
        <w:rPr>
          <w:sz w:val="28"/>
          <w:szCs w:val="28"/>
        </w:rPr>
        <w:t xml:space="preserve">И позанимаемся! </w:t>
      </w:r>
      <w:r w:rsidRPr="00114335">
        <w:rPr>
          <w:i/>
          <w:sz w:val="28"/>
          <w:szCs w:val="28"/>
        </w:rPr>
        <w:t>(маршируем  на места)</w:t>
      </w:r>
    </w:p>
    <w:p w:rsidR="00417F83" w:rsidRPr="00114335" w:rsidRDefault="00417F83" w:rsidP="004E430C">
      <w:pPr>
        <w:pStyle w:val="msonormalbullet2gif"/>
        <w:spacing w:before="0" w:beforeAutospacing="0" w:after="0" w:afterAutospacing="0"/>
        <w:ind w:left="43"/>
        <w:contextualSpacing/>
        <w:jc w:val="both"/>
        <w:rPr>
          <w:i/>
          <w:sz w:val="28"/>
          <w:szCs w:val="28"/>
        </w:rPr>
      </w:pP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1143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4335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4335">
        <w:rPr>
          <w:rFonts w:ascii="Times New Roman" w:hAnsi="Times New Roman"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>, кто сегодня к нам в гости пришёл?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Pr="00114335">
        <w:rPr>
          <w:rFonts w:ascii="Times New Roman" w:hAnsi="Times New Roman"/>
          <w:sz w:val="28"/>
          <w:szCs w:val="28"/>
        </w:rPr>
        <w:t xml:space="preserve"> сегодня к нам в </w:t>
      </w:r>
      <w:r>
        <w:rPr>
          <w:rFonts w:ascii="Times New Roman" w:hAnsi="Times New Roman"/>
          <w:sz w:val="28"/>
          <w:szCs w:val="28"/>
        </w:rPr>
        <w:t>г</w:t>
      </w:r>
      <w:r w:rsidRPr="00114335">
        <w:rPr>
          <w:rFonts w:ascii="Times New Roman" w:hAnsi="Times New Roman"/>
          <w:sz w:val="28"/>
          <w:szCs w:val="28"/>
        </w:rPr>
        <w:t>ости пришла собачка Жучка. Давайте с ней познакомимся!</w:t>
      </w:r>
      <w:r>
        <w:rPr>
          <w:rFonts w:ascii="Times New Roman" w:hAnsi="Times New Roman"/>
          <w:sz w:val="28"/>
          <w:szCs w:val="28"/>
        </w:rPr>
        <w:t xml:space="preserve"> (воспитатель представляется)</w:t>
      </w:r>
    </w:p>
    <w:p w:rsidR="00417F83" w:rsidRDefault="00417F83" w:rsidP="004E430C">
      <w:pPr>
        <w:tabs>
          <w:tab w:val="left" w:pos="183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Муз.руководитель одевает на руку куклу бибабо собачку и здоровается. </w:t>
      </w:r>
      <w:r w:rsidRPr="00114335">
        <w:rPr>
          <w:rFonts w:ascii="Times New Roman" w:hAnsi="Times New Roman"/>
          <w:i/>
          <w:sz w:val="28"/>
          <w:szCs w:val="28"/>
        </w:rPr>
        <w:t>Дети и родители по очереди знакомятся с собачкой</w:t>
      </w:r>
      <w:r>
        <w:rPr>
          <w:rFonts w:ascii="Times New Roman" w:hAnsi="Times New Roman"/>
          <w:i/>
          <w:sz w:val="28"/>
          <w:szCs w:val="28"/>
        </w:rPr>
        <w:t>,</w:t>
      </w:r>
      <w:r w:rsidRPr="00114335">
        <w:rPr>
          <w:rFonts w:ascii="Times New Roman" w:hAnsi="Times New Roman"/>
          <w:i/>
          <w:sz w:val="28"/>
          <w:szCs w:val="28"/>
        </w:rPr>
        <w:t xml:space="preserve"> называя свое имя!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Жучка, а почему ты такая грустная?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B2727C">
        <w:rPr>
          <w:rFonts w:ascii="Times New Roman" w:hAnsi="Times New Roman"/>
          <w:b/>
          <w:sz w:val="28"/>
          <w:szCs w:val="28"/>
        </w:rPr>
        <w:t>Жучка: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727C">
        <w:rPr>
          <w:rFonts w:ascii="Times New Roman" w:hAnsi="Times New Roman"/>
          <w:sz w:val="28"/>
          <w:szCs w:val="28"/>
        </w:rPr>
        <w:t>Я совсем одна и у меня нет друзей!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B2727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727C">
        <w:rPr>
          <w:rFonts w:ascii="Times New Roman" w:hAnsi="Times New Roman"/>
          <w:sz w:val="28"/>
          <w:szCs w:val="28"/>
        </w:rPr>
        <w:t>Жучка, а наши ребята пришли в детский сад, здесь они будут играть и обязательно найдут себе друзей!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7C">
        <w:rPr>
          <w:rFonts w:ascii="Times New Roman" w:hAnsi="Times New Roman"/>
          <w:sz w:val="28"/>
          <w:szCs w:val="28"/>
        </w:rPr>
        <w:t xml:space="preserve">В детском саду хорошо, весело и интересно. </w:t>
      </w:r>
      <w:r>
        <w:rPr>
          <w:rFonts w:ascii="Times New Roman" w:hAnsi="Times New Roman"/>
          <w:sz w:val="28"/>
          <w:szCs w:val="28"/>
        </w:rPr>
        <w:t>Жучка, а ты хочешь отправиться с нами на прогулку в детский сад?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C403A7">
        <w:rPr>
          <w:rFonts w:ascii="Times New Roman" w:hAnsi="Times New Roman"/>
          <w:b/>
          <w:sz w:val="28"/>
          <w:szCs w:val="28"/>
        </w:rPr>
        <w:t>Жучка: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03A7"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>,</w:t>
      </w:r>
      <w:r w:rsidRPr="00C403A7">
        <w:rPr>
          <w:rFonts w:ascii="Times New Roman" w:hAnsi="Times New Roman"/>
          <w:sz w:val="28"/>
          <w:szCs w:val="28"/>
        </w:rPr>
        <w:t xml:space="preserve"> хочу!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C403A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становитесь, друг за другом и мамочек с собой берите. А идти мы с вами будем по дорожке. Сначала идём большими шагами, не торопимся, а потом лёгким бегом, а  мамочки нам помогают. Слушайте внимательно и повторяйте все за мной.</w:t>
      </w:r>
    </w:p>
    <w:p w:rsidR="00417F83" w:rsidRDefault="00417F83" w:rsidP="004E430C">
      <w:pPr>
        <w:tabs>
          <w:tab w:val="left" w:pos="1830"/>
        </w:tabs>
        <w:jc w:val="center"/>
        <w:rPr>
          <w:rFonts w:ascii="Times New Roman" w:hAnsi="Times New Roman"/>
          <w:i/>
          <w:sz w:val="28"/>
          <w:szCs w:val="28"/>
        </w:rPr>
      </w:pPr>
      <w:r w:rsidRPr="00C403A7">
        <w:rPr>
          <w:rFonts w:ascii="Times New Roman" w:hAnsi="Times New Roman"/>
          <w:i/>
          <w:sz w:val="28"/>
          <w:szCs w:val="28"/>
        </w:rPr>
        <w:t>Динамическая разминка «По ровненькой дорожке»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ноги идут по дороге.-2 раза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Топ-топ, топ-топ. (Дети идут широким шагом медленно).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Маленькие ножки бежали по дорожке.-2 раза 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Топ-топ-топ-топ. (Дети легкими бегом бегут друг за другом) 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i/>
          <w:sz w:val="28"/>
          <w:szCs w:val="28"/>
        </w:rPr>
      </w:pPr>
      <w:r w:rsidRPr="00C403A7">
        <w:rPr>
          <w:rFonts w:ascii="Times New Roman" w:hAnsi="Times New Roman"/>
          <w:i/>
          <w:sz w:val="28"/>
          <w:szCs w:val="28"/>
        </w:rPr>
        <w:t>Игра повторяется 2 раза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17F83" w:rsidRPr="004D26C1" w:rsidRDefault="00417F83" w:rsidP="004E430C">
      <w:pPr>
        <w:tabs>
          <w:tab w:val="left" w:pos="1830"/>
        </w:tabs>
        <w:jc w:val="both"/>
        <w:rPr>
          <w:rFonts w:ascii="Times New Roman" w:hAnsi="Times New Roman"/>
          <w:b/>
          <w:i/>
          <w:sz w:val="32"/>
          <w:szCs w:val="32"/>
        </w:rPr>
      </w:pPr>
      <w:r w:rsidRPr="004D26C1">
        <w:rPr>
          <w:rFonts w:ascii="Times New Roman" w:hAnsi="Times New Roman"/>
          <w:b/>
          <w:i/>
          <w:sz w:val="32"/>
          <w:szCs w:val="32"/>
        </w:rPr>
        <w:t>Звучат звуки птиц в записи.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Вот мы с вами и на прогулке. Ребята, а что вы слышите?</w:t>
      </w:r>
    </w:p>
    <w:p w:rsidR="00417F83" w:rsidRPr="0067249C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67249C">
        <w:rPr>
          <w:rFonts w:ascii="Times New Roman" w:hAnsi="Times New Roman"/>
          <w:b/>
          <w:sz w:val="28"/>
          <w:szCs w:val="28"/>
        </w:rPr>
        <w:t>Дети:</w:t>
      </w:r>
      <w:r w:rsidRPr="0067249C">
        <w:rPr>
          <w:rFonts w:ascii="Times New Roman" w:hAnsi="Times New Roman"/>
          <w:sz w:val="28"/>
          <w:szCs w:val="28"/>
        </w:rPr>
        <w:t xml:space="preserve"> Птички поют.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67249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49C">
        <w:rPr>
          <w:rFonts w:ascii="Times New Roman" w:hAnsi="Times New Roman"/>
          <w:sz w:val="28"/>
          <w:szCs w:val="28"/>
        </w:rPr>
        <w:t>Ребята, вы хотите полетать как птички?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19541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5410">
        <w:rPr>
          <w:rFonts w:ascii="Times New Roman" w:hAnsi="Times New Roman"/>
          <w:sz w:val="28"/>
          <w:szCs w:val="28"/>
        </w:rPr>
        <w:t>Да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BF1F1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Покружились, покружились, в птичек превратились.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FE7A8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кто из мам хочет быть собачкой? (мама по желанию).</w:t>
      </w:r>
    </w:p>
    <w:p w:rsidR="00417F83" w:rsidRPr="00FE7A8F" w:rsidRDefault="00417F83" w:rsidP="004E430C">
      <w:pPr>
        <w:tabs>
          <w:tab w:val="left" w:pos="183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желанию родителей).А кода я скажу : а собачка прибежала и всех птичек распугала-«Собачка- гавкает и догоняет птичек», птички  разлетаются, прячутся за родителей.</w:t>
      </w:r>
    </w:p>
    <w:p w:rsidR="00417F83" w:rsidRPr="00893348" w:rsidRDefault="00417F83" w:rsidP="004E430C">
      <w:pPr>
        <w:tabs>
          <w:tab w:val="left" w:pos="183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893348">
        <w:rPr>
          <w:rFonts w:ascii="Times New Roman" w:hAnsi="Times New Roman"/>
          <w:b/>
          <w:i/>
          <w:sz w:val="28"/>
          <w:szCs w:val="28"/>
        </w:rPr>
        <w:t>Игра «Птички и собачка» (народная мелодия)</w:t>
      </w:r>
    </w:p>
    <w:p w:rsidR="00417F83" w:rsidRPr="00195410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BF1F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95410">
        <w:rPr>
          <w:rFonts w:ascii="Times New Roman" w:hAnsi="Times New Roman"/>
          <w:sz w:val="28"/>
          <w:szCs w:val="28"/>
        </w:rPr>
        <w:t>Вот летали птички, птички невелички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195410">
        <w:rPr>
          <w:rFonts w:ascii="Times New Roman" w:hAnsi="Times New Roman"/>
          <w:sz w:val="28"/>
          <w:szCs w:val="28"/>
        </w:rPr>
        <w:t>Всё летали, все летали,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95410">
        <w:rPr>
          <w:rFonts w:ascii="Times New Roman" w:hAnsi="Times New Roman"/>
          <w:sz w:val="28"/>
          <w:szCs w:val="28"/>
        </w:rPr>
        <w:t>рыльями</w:t>
      </w:r>
      <w:r>
        <w:rPr>
          <w:rFonts w:ascii="Times New Roman" w:hAnsi="Times New Roman"/>
          <w:sz w:val="28"/>
          <w:szCs w:val="28"/>
        </w:rPr>
        <w:t xml:space="preserve"> махали.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летали, всё летали-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Крыльями махали</w:t>
      </w:r>
      <w:r w:rsidRPr="00F32F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FC1">
        <w:rPr>
          <w:rFonts w:ascii="Times New Roman" w:hAnsi="Times New Roman"/>
          <w:sz w:val="24"/>
          <w:szCs w:val="24"/>
        </w:rPr>
        <w:t>(</w:t>
      </w:r>
      <w:r w:rsidRPr="00F32FC1">
        <w:rPr>
          <w:rFonts w:ascii="Times New Roman" w:hAnsi="Times New Roman"/>
          <w:i/>
          <w:sz w:val="24"/>
          <w:szCs w:val="24"/>
        </w:rPr>
        <w:t>Дети бегают по залу и машут ручками, как крылышками.)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 w:rsidRPr="00BF1F17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дорожку сели, зёрнышек поели.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4"/>
          <w:szCs w:val="24"/>
        </w:rPr>
      </w:pPr>
      <w:r w:rsidRPr="00F32FC1">
        <w:rPr>
          <w:rFonts w:ascii="Times New Roman" w:hAnsi="Times New Roman"/>
          <w:i/>
          <w:sz w:val="28"/>
          <w:szCs w:val="28"/>
        </w:rPr>
        <w:t>Клю-</w:t>
      </w:r>
      <w:r w:rsidRPr="00F32FC1">
        <w:rPr>
          <w:rFonts w:ascii="Times New Roman" w:hAnsi="Times New Roman"/>
          <w:sz w:val="28"/>
          <w:szCs w:val="28"/>
        </w:rPr>
        <w:t>клю-клю- клю- как я зёрнышки люблю.</w:t>
      </w:r>
      <w:r>
        <w:rPr>
          <w:rFonts w:ascii="Times New Roman" w:hAnsi="Times New Roman"/>
          <w:sz w:val="28"/>
          <w:szCs w:val="28"/>
        </w:rPr>
        <w:t>-2 раза</w:t>
      </w:r>
      <w:r w:rsidRPr="00BB1A4B">
        <w:rPr>
          <w:rFonts w:ascii="Times New Roman" w:hAnsi="Times New Roman"/>
          <w:i/>
          <w:sz w:val="24"/>
          <w:szCs w:val="24"/>
        </w:rPr>
        <w:t>(присаживаются на корточки, стучат пальчиком по полу)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 w:rsidRPr="00BB1A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.Пёрышки почистим, чтобы были чище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и вот так, чтобы были чище!-2 раза (</w:t>
      </w:r>
      <w:r>
        <w:rPr>
          <w:rFonts w:ascii="Times New Roman" w:hAnsi="Times New Roman"/>
          <w:i/>
          <w:sz w:val="28"/>
          <w:szCs w:val="28"/>
        </w:rPr>
        <w:t>обеими руками справа и слева отряхиваются).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8"/>
          <w:szCs w:val="28"/>
        </w:rPr>
      </w:pPr>
      <w:r w:rsidRPr="00BF1F17">
        <w:rPr>
          <w:rFonts w:ascii="Times New Roman" w:hAnsi="Times New Roman"/>
          <w:b/>
          <w:i/>
          <w:sz w:val="32"/>
          <w:szCs w:val="32"/>
        </w:rPr>
        <w:t>Воспитатель с детьми</w:t>
      </w:r>
      <w:r w:rsidRPr="00BF1F17">
        <w:rPr>
          <w:rFonts w:ascii="Times New Roman" w:hAnsi="Times New Roman"/>
          <w:b/>
          <w:sz w:val="28"/>
          <w:szCs w:val="28"/>
        </w:rPr>
        <w:t>:</w:t>
      </w:r>
      <w:r w:rsidRPr="00BF1F17">
        <w:rPr>
          <w:rFonts w:ascii="Times New Roman" w:hAnsi="Times New Roman"/>
          <w:sz w:val="28"/>
          <w:szCs w:val="28"/>
        </w:rPr>
        <w:t xml:space="preserve"> А собачка прибежала и всех птичек распугала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17F83" w:rsidRPr="007A49EF" w:rsidRDefault="00417F83" w:rsidP="004E430C">
      <w:pPr>
        <w:tabs>
          <w:tab w:val="left" w:pos="1830"/>
        </w:tabs>
        <w:jc w:val="both"/>
        <w:rPr>
          <w:rFonts w:ascii="Times New Roman" w:hAnsi="Times New Roman"/>
          <w:b/>
          <w:sz w:val="28"/>
          <w:szCs w:val="28"/>
        </w:rPr>
      </w:pPr>
      <w:r w:rsidRPr="007A49EF">
        <w:rPr>
          <w:rFonts w:ascii="Times New Roman" w:hAnsi="Times New Roman"/>
          <w:b/>
          <w:sz w:val="28"/>
          <w:szCs w:val="28"/>
        </w:rPr>
        <w:t>Родитель с собачкой на руке: Гав! Гав! Гав!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i/>
          <w:sz w:val="28"/>
          <w:szCs w:val="28"/>
        </w:rPr>
      </w:pPr>
      <w:r w:rsidRPr="007A49EF">
        <w:rPr>
          <w:rFonts w:ascii="Times New Roman" w:hAnsi="Times New Roman"/>
          <w:sz w:val="28"/>
          <w:szCs w:val="28"/>
        </w:rPr>
        <w:t>Разлетайтесь птички, птички-невелички</w:t>
      </w:r>
      <w:r>
        <w:rPr>
          <w:rFonts w:ascii="Times New Roman" w:hAnsi="Times New Roman"/>
          <w:sz w:val="28"/>
          <w:szCs w:val="28"/>
        </w:rPr>
        <w:t>–каждый ребёнок бежит и прячется за своего родителя.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7A49EF">
        <w:rPr>
          <w:rFonts w:ascii="Times New Roman" w:hAnsi="Times New Roman"/>
          <w:b/>
          <w:sz w:val="28"/>
          <w:szCs w:val="28"/>
        </w:rPr>
        <w:t>Воспитатель хвалит детей</w:t>
      </w:r>
      <w:r w:rsidRPr="007A49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Какие вы быстрые, ловкие, дружные. И Жучке понравилось с нами играть. Смотрите, она уже стала немного веселее.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сейчас, ребятки и родители, подойдите ко мне.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322B3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Будем  вместе мы играть, будем пальчики считать, и семью свою большую будем вместе называть!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17F83" w:rsidRPr="00A35AD7" w:rsidRDefault="00417F83" w:rsidP="004E430C">
      <w:pPr>
        <w:tabs>
          <w:tab w:val="left" w:pos="1830"/>
        </w:tabs>
        <w:jc w:val="both"/>
        <w:rPr>
          <w:rFonts w:ascii="Times New Roman" w:hAnsi="Times New Roman"/>
          <w:b/>
          <w:sz w:val="28"/>
          <w:szCs w:val="28"/>
        </w:rPr>
      </w:pPr>
      <w:r w:rsidRPr="00A35AD7">
        <w:rPr>
          <w:rFonts w:ascii="Times New Roman" w:hAnsi="Times New Roman"/>
          <w:b/>
          <w:sz w:val="28"/>
          <w:szCs w:val="28"/>
        </w:rPr>
        <w:t>«Пальчиковая игра для детей и родителей!»</w:t>
      </w:r>
    </w:p>
    <w:p w:rsidR="00417F83" w:rsidRPr="00A35AD7" w:rsidRDefault="00417F83" w:rsidP="004E430C">
      <w:pPr>
        <w:tabs>
          <w:tab w:val="left" w:pos="183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Этот пальчик-</w:t>
      </w:r>
      <w:r w:rsidRPr="00A35AD7">
        <w:rPr>
          <w:rFonts w:ascii="Times New Roman" w:hAnsi="Times New Roman"/>
          <w:sz w:val="28"/>
          <w:szCs w:val="28"/>
        </w:rPr>
        <w:t xml:space="preserve">бабушка </w:t>
      </w:r>
      <w:r w:rsidRPr="00A35AD7">
        <w:rPr>
          <w:rFonts w:ascii="Times New Roman" w:hAnsi="Times New Roman"/>
          <w:i/>
          <w:sz w:val="24"/>
          <w:szCs w:val="24"/>
        </w:rPr>
        <w:t>(дети   и родители загибают пальцы, начиная с  большого).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Этот пальчик - дедушка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Этот пальчик-папочка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пальчик-мамочка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а этот пальчик я - вот и вся моя семья </w:t>
      </w:r>
      <w:r w:rsidRPr="00322B30">
        <w:rPr>
          <w:rFonts w:ascii="Times New Roman" w:hAnsi="Times New Roman"/>
          <w:i/>
          <w:sz w:val="28"/>
          <w:szCs w:val="28"/>
        </w:rPr>
        <w:t>(сжимают и разжимают кулачки</w:t>
      </w:r>
      <w:r>
        <w:rPr>
          <w:rFonts w:ascii="Times New Roman" w:hAnsi="Times New Roman"/>
          <w:sz w:val="28"/>
          <w:szCs w:val="28"/>
        </w:rPr>
        <w:t>).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 w:rsidRPr="00322B30">
        <w:rPr>
          <w:rFonts w:ascii="Times New Roman" w:hAnsi="Times New Roman"/>
          <w:b/>
          <w:sz w:val="28"/>
          <w:szCs w:val="28"/>
        </w:rPr>
        <w:t>Жучка</w:t>
      </w:r>
      <w:r>
        <w:rPr>
          <w:rFonts w:ascii="Times New Roman" w:hAnsi="Times New Roman"/>
          <w:b/>
          <w:sz w:val="28"/>
          <w:szCs w:val="28"/>
        </w:rPr>
        <w:t xml:space="preserve"> (М.Р.</w:t>
      </w:r>
      <w:r w:rsidRPr="00322B3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Ой, как интересно, поиграем ещё разок вместе (повтор).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Вместе весело играли, но давно не танцевали, вы  ребята берите себе дружочка и становитесь танцевать ребенок, который не желает брать другого ребёнка-берёт свою маму)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47A10">
        <w:rPr>
          <w:rFonts w:ascii="Times New Roman" w:hAnsi="Times New Roman"/>
          <w:b/>
          <w:sz w:val="28"/>
          <w:szCs w:val="28"/>
        </w:rPr>
        <w:t>Коммуникативный танец: «Приседай!».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слова .Ю.Энтина, эст.нар.мел).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1к. </w:t>
      </w:r>
      <w:r>
        <w:rPr>
          <w:rFonts w:ascii="Times New Roman" w:hAnsi="Times New Roman"/>
          <w:sz w:val="28"/>
          <w:szCs w:val="28"/>
        </w:rPr>
        <w:t>Поплясать становись             -</w:t>
      </w:r>
      <w:r w:rsidRPr="002B06E0">
        <w:rPr>
          <w:rFonts w:ascii="Times New Roman" w:hAnsi="Times New Roman"/>
          <w:i/>
          <w:sz w:val="24"/>
          <w:szCs w:val="24"/>
        </w:rPr>
        <w:t>Стоят в парах, держась за руки, покачивают головой, кланяются друг другу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друг другу поклонись-2 раза   </w:t>
      </w:r>
    </w:p>
    <w:p w:rsidR="00417F83" w:rsidRPr="002B06E0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-кружатся за руки лодочкой.</w:t>
      </w:r>
    </w:p>
    <w:p w:rsidR="00417F83" w:rsidRPr="002B06E0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8"/>
          <w:szCs w:val="28"/>
        </w:rPr>
      </w:pPr>
      <w:r w:rsidRPr="002B06E0">
        <w:rPr>
          <w:rFonts w:ascii="Times New Roman" w:hAnsi="Times New Roman"/>
          <w:b/>
          <w:sz w:val="28"/>
          <w:szCs w:val="28"/>
        </w:rPr>
        <w:t>2к</w:t>
      </w:r>
      <w:r>
        <w:rPr>
          <w:rFonts w:ascii="Times New Roman" w:hAnsi="Times New Roman"/>
          <w:sz w:val="28"/>
          <w:szCs w:val="28"/>
        </w:rPr>
        <w:t xml:space="preserve">. Будем все приседать                - </w:t>
      </w:r>
      <w:r>
        <w:rPr>
          <w:rFonts w:ascii="Times New Roman" w:hAnsi="Times New Roman"/>
          <w:i/>
          <w:sz w:val="28"/>
          <w:szCs w:val="28"/>
        </w:rPr>
        <w:t>делают пружинку.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сесть. Дружно встать-2р.</w:t>
      </w:r>
    </w:p>
    <w:p w:rsidR="00417F83" w:rsidRPr="00E73FB0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8"/>
          <w:szCs w:val="28"/>
        </w:rPr>
      </w:pPr>
      <w:r w:rsidRPr="00E73FB0">
        <w:rPr>
          <w:rFonts w:ascii="Times New Roman" w:hAnsi="Times New Roman"/>
          <w:i/>
          <w:sz w:val="28"/>
          <w:szCs w:val="28"/>
        </w:rPr>
        <w:t>-кружатся-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 w:rsidRPr="002B06E0">
        <w:rPr>
          <w:rFonts w:ascii="Times New Roman" w:hAnsi="Times New Roman"/>
          <w:b/>
          <w:sz w:val="28"/>
          <w:szCs w:val="28"/>
        </w:rPr>
        <w:t>3к</w:t>
      </w:r>
      <w:r w:rsidRPr="002B06E0">
        <w:rPr>
          <w:rFonts w:ascii="Times New Roman" w:hAnsi="Times New Roman"/>
          <w:sz w:val="28"/>
          <w:szCs w:val="28"/>
        </w:rPr>
        <w:t>. Машут ручки ребят</w:t>
      </w:r>
      <w:r>
        <w:rPr>
          <w:rFonts w:ascii="Times New Roman" w:hAnsi="Times New Roman"/>
          <w:sz w:val="28"/>
          <w:szCs w:val="28"/>
        </w:rPr>
        <w:t xml:space="preserve">- это птички летят.- </w:t>
      </w:r>
      <w:r w:rsidRPr="002B06E0">
        <w:rPr>
          <w:rFonts w:ascii="Times New Roman" w:hAnsi="Times New Roman"/>
          <w:i/>
          <w:sz w:val="28"/>
          <w:szCs w:val="28"/>
        </w:rPr>
        <w:t>машут руками</w:t>
      </w:r>
      <w:r>
        <w:rPr>
          <w:rFonts w:ascii="Times New Roman" w:hAnsi="Times New Roman"/>
          <w:sz w:val="28"/>
          <w:szCs w:val="28"/>
        </w:rPr>
        <w:t>.</w:t>
      </w:r>
    </w:p>
    <w:p w:rsidR="00417F83" w:rsidRPr="00835684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b/>
          <w:i/>
          <w:sz w:val="28"/>
          <w:szCs w:val="28"/>
        </w:rPr>
      </w:pPr>
      <w:r w:rsidRPr="00835684">
        <w:rPr>
          <w:rFonts w:ascii="Times New Roman" w:hAnsi="Times New Roman"/>
          <w:b/>
          <w:i/>
          <w:sz w:val="28"/>
          <w:szCs w:val="28"/>
        </w:rPr>
        <w:t>-кружатся-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4куп</w:t>
      </w:r>
      <w:r w:rsidRPr="002B06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Ручки – хлоп! Ручки - хлоп!</w:t>
      </w:r>
    </w:p>
    <w:p w:rsidR="00417F83" w:rsidRPr="00835684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 w:rsidRPr="002B06E0">
        <w:rPr>
          <w:rFonts w:ascii="Times New Roman" w:hAnsi="Times New Roman"/>
          <w:sz w:val="28"/>
          <w:szCs w:val="28"/>
        </w:rPr>
        <w:t>Ещё раз</w:t>
      </w:r>
      <w:r>
        <w:rPr>
          <w:rFonts w:ascii="Times New Roman" w:hAnsi="Times New Roman"/>
          <w:sz w:val="28"/>
          <w:szCs w:val="28"/>
        </w:rPr>
        <w:t xml:space="preserve">-хлоп да хлоп!-2 раза    </w:t>
      </w:r>
      <w:r w:rsidRPr="00835684">
        <w:rPr>
          <w:rFonts w:ascii="Times New Roman" w:hAnsi="Times New Roman"/>
          <w:i/>
          <w:sz w:val="28"/>
          <w:szCs w:val="28"/>
        </w:rPr>
        <w:t>-хлопают-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-кружат</w:t>
      </w:r>
      <w:r w:rsidRPr="00835684">
        <w:rPr>
          <w:rFonts w:ascii="Times New Roman" w:hAnsi="Times New Roman"/>
          <w:b/>
          <w:i/>
          <w:sz w:val="28"/>
          <w:szCs w:val="28"/>
        </w:rPr>
        <w:t>ся-</w:t>
      </w:r>
    </w:p>
    <w:p w:rsidR="00417F83" w:rsidRPr="00835684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 куп. </w:t>
      </w:r>
      <w:r>
        <w:rPr>
          <w:rFonts w:ascii="Times New Roman" w:hAnsi="Times New Roman"/>
          <w:sz w:val="28"/>
          <w:szCs w:val="28"/>
        </w:rPr>
        <w:t xml:space="preserve">Не шали, не шали, не шали со мной дружок.- </w:t>
      </w:r>
      <w:r w:rsidRPr="00835684">
        <w:rPr>
          <w:rFonts w:ascii="Times New Roman" w:hAnsi="Times New Roman"/>
          <w:i/>
          <w:sz w:val="24"/>
          <w:szCs w:val="24"/>
        </w:rPr>
        <w:t>грозят пальчиком друг другу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8"/>
          <w:szCs w:val="28"/>
        </w:rPr>
      </w:pPr>
      <w:r w:rsidRPr="00835684">
        <w:rPr>
          <w:rFonts w:ascii="Times New Roman" w:hAnsi="Times New Roman"/>
          <w:i/>
          <w:sz w:val="28"/>
          <w:szCs w:val="28"/>
        </w:rPr>
        <w:t>Не шали, не шали, покружись ещё разок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-кружат</w:t>
      </w:r>
      <w:r w:rsidRPr="00835684">
        <w:rPr>
          <w:rFonts w:ascii="Times New Roman" w:hAnsi="Times New Roman"/>
          <w:b/>
          <w:i/>
          <w:sz w:val="28"/>
          <w:szCs w:val="28"/>
        </w:rPr>
        <w:t>ся.-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Ты погладь, ты погладь, ты погладь по плечу -  </w:t>
      </w:r>
      <w:r w:rsidRPr="00893348">
        <w:rPr>
          <w:rFonts w:ascii="Times New Roman" w:hAnsi="Times New Roman"/>
          <w:i/>
          <w:sz w:val="28"/>
          <w:szCs w:val="28"/>
        </w:rPr>
        <w:t>гладят  друг друга по плечу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 w:rsidRPr="00835684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 xml:space="preserve"> погладь, я опять танцевать с тобой хочу!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8"/>
          <w:szCs w:val="28"/>
        </w:rPr>
      </w:pPr>
      <w:r w:rsidRPr="00893348">
        <w:rPr>
          <w:rFonts w:ascii="Times New Roman" w:hAnsi="Times New Roman"/>
          <w:i/>
          <w:sz w:val="28"/>
          <w:szCs w:val="28"/>
        </w:rPr>
        <w:t>-кружатся лодочкой, обнимаются-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Весело вы ирали, дружно танцевали, но нам пора возвращаться с прогулки в  группу.</w:t>
      </w:r>
    </w:p>
    <w:p w:rsidR="00417F83" w:rsidRDefault="00417F83" w:rsidP="004E430C">
      <w:pPr>
        <w:tabs>
          <w:tab w:val="left" w:pos="1830"/>
        </w:tabs>
        <w:ind w:left="4956" w:hanging="495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(музыкальный руководитель одевает Жучку и идёт по дорожку)</w:t>
      </w:r>
    </w:p>
    <w:p w:rsidR="00417F83" w:rsidRPr="00893348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i/>
          <w:sz w:val="28"/>
          <w:szCs w:val="28"/>
        </w:rPr>
      </w:pPr>
      <w:r w:rsidRPr="00893348">
        <w:rPr>
          <w:rFonts w:ascii="Times New Roman" w:hAnsi="Times New Roman"/>
          <w:b/>
          <w:i/>
          <w:sz w:val="28"/>
          <w:szCs w:val="28"/>
        </w:rPr>
        <w:t>Динамическое упражнение: «По ровненькой дорожке</w:t>
      </w:r>
      <w:r w:rsidRPr="00893348">
        <w:rPr>
          <w:rFonts w:ascii="Times New Roman" w:hAnsi="Times New Roman"/>
          <w:i/>
          <w:sz w:val="28"/>
          <w:szCs w:val="28"/>
        </w:rPr>
        <w:t>»(большие ноги)</w:t>
      </w:r>
    </w:p>
    <w:p w:rsidR="00417F83" w:rsidRPr="00893348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89334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Понравилось тебе</w:t>
      </w:r>
      <w:r w:rsidRPr="00893348">
        <w:rPr>
          <w:rFonts w:ascii="Times New Roman" w:hAnsi="Times New Roman"/>
          <w:sz w:val="28"/>
          <w:szCs w:val="28"/>
        </w:rPr>
        <w:t>, Жучка, как мы играли и танцевали на прогулке</w:t>
      </w:r>
      <w:r>
        <w:rPr>
          <w:rFonts w:ascii="Times New Roman" w:hAnsi="Times New Roman"/>
          <w:sz w:val="28"/>
          <w:szCs w:val="28"/>
        </w:rPr>
        <w:t>.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 w:rsidRPr="00893348">
        <w:rPr>
          <w:rFonts w:ascii="Times New Roman" w:hAnsi="Times New Roman"/>
          <w:b/>
          <w:sz w:val="28"/>
          <w:szCs w:val="28"/>
        </w:rPr>
        <w:t>Жучка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музыкальный руководитель)</w:t>
      </w:r>
      <w:r w:rsidRPr="0040243B">
        <w:rPr>
          <w:rFonts w:ascii="Times New Roman" w:hAnsi="Times New Roman"/>
          <w:sz w:val="28"/>
          <w:szCs w:val="28"/>
        </w:rPr>
        <w:t>:</w:t>
      </w:r>
      <w:r w:rsidRPr="00893348">
        <w:rPr>
          <w:rFonts w:ascii="Times New Roman" w:hAnsi="Times New Roman"/>
          <w:sz w:val="28"/>
          <w:szCs w:val="28"/>
        </w:rPr>
        <w:t xml:space="preserve"> Очень понравилось. У меня появилось столько друзей.</w:t>
      </w:r>
      <w:r>
        <w:rPr>
          <w:rFonts w:ascii="Times New Roman" w:hAnsi="Times New Roman"/>
          <w:sz w:val="28"/>
          <w:szCs w:val="28"/>
        </w:rPr>
        <w:t xml:space="preserve"> Я узнала столько  интересного.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F1057">
        <w:rPr>
          <w:rFonts w:ascii="Times New Roman" w:hAnsi="Times New Roman"/>
          <w:sz w:val="28"/>
          <w:szCs w:val="28"/>
        </w:rPr>
        <w:t>Ребята, а вам понравилось у нас в детском саду, вы придёте завтра к нам в детский сад?</w:t>
      </w:r>
    </w:p>
    <w:p w:rsidR="00417F83" w:rsidRPr="001F1057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Детей: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8933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Приходи к нам завтра в гости Жучка, когда ребята снова придут в детский сад, поиграем вместе.</w:t>
      </w:r>
    </w:p>
    <w:p w:rsidR="00417F83" w:rsidRDefault="00417F83" w:rsidP="004E430C">
      <w:pPr>
        <w:tabs>
          <w:tab w:val="left" w:pos="1830"/>
        </w:tabs>
        <w:ind w:left="4956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Жучка</w:t>
      </w:r>
      <w:r w:rsidRPr="0040243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удовольствием,  спасибо, ребята, спасибо мамы!(Муз. руководитель снимает Жучку с руки).</w:t>
      </w:r>
    </w:p>
    <w:p w:rsidR="00417F83" w:rsidRPr="0040243B" w:rsidRDefault="00417F83" w:rsidP="004E430C">
      <w:pPr>
        <w:pStyle w:val="msonormalbullet1gif"/>
        <w:spacing w:after="0" w:afterAutospacing="0"/>
        <w:contextualSpacing/>
        <w:jc w:val="both"/>
        <w:rPr>
          <w:b/>
          <w:sz w:val="28"/>
          <w:szCs w:val="28"/>
        </w:rPr>
      </w:pPr>
      <w:r w:rsidRPr="0040243B">
        <w:rPr>
          <w:b/>
          <w:sz w:val="28"/>
          <w:szCs w:val="28"/>
        </w:rPr>
        <w:t>В заключении педагог предлагает детям</w:t>
      </w:r>
      <w:r>
        <w:rPr>
          <w:b/>
          <w:sz w:val="28"/>
          <w:szCs w:val="28"/>
        </w:rPr>
        <w:t xml:space="preserve"> и родителям </w:t>
      </w:r>
      <w:r w:rsidRPr="0040243B">
        <w:rPr>
          <w:b/>
          <w:sz w:val="28"/>
          <w:szCs w:val="28"/>
        </w:rPr>
        <w:t xml:space="preserve"> встать в круг:</w:t>
      </w:r>
    </w:p>
    <w:p w:rsidR="00417F83" w:rsidRPr="0040243B" w:rsidRDefault="00417F83" w:rsidP="004E430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40243B">
        <w:rPr>
          <w:sz w:val="28"/>
          <w:szCs w:val="28"/>
        </w:rPr>
        <w:t>Снова за руки возьмемся,</w:t>
      </w:r>
    </w:p>
    <w:p w:rsidR="00417F83" w:rsidRPr="0040243B" w:rsidRDefault="00417F83" w:rsidP="004E430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40243B">
        <w:rPr>
          <w:sz w:val="28"/>
          <w:szCs w:val="28"/>
        </w:rPr>
        <w:t>В круг веселый соберемся,</w:t>
      </w:r>
    </w:p>
    <w:p w:rsidR="00417F83" w:rsidRPr="0040243B" w:rsidRDefault="00417F83" w:rsidP="004E430C">
      <w:pPr>
        <w:pStyle w:val="msonormalbullet2gif"/>
        <w:spacing w:after="0" w:afterAutospacing="0"/>
        <w:contextualSpacing/>
        <w:jc w:val="both"/>
        <w:rPr>
          <w:i/>
          <w:sz w:val="28"/>
          <w:szCs w:val="28"/>
        </w:rPr>
      </w:pPr>
      <w:r w:rsidRPr="0040243B">
        <w:rPr>
          <w:sz w:val="28"/>
          <w:szCs w:val="28"/>
        </w:rPr>
        <w:t xml:space="preserve">Мы не будем огорчаться, </w:t>
      </w:r>
      <w:r w:rsidRPr="0040243B">
        <w:rPr>
          <w:i/>
          <w:sz w:val="28"/>
          <w:szCs w:val="28"/>
        </w:rPr>
        <w:t xml:space="preserve">(держась за руки, легко размахиваем сцепленными </w:t>
      </w:r>
      <w:r>
        <w:rPr>
          <w:i/>
          <w:sz w:val="28"/>
          <w:szCs w:val="28"/>
        </w:rPr>
        <w:t xml:space="preserve">        </w:t>
      </w:r>
      <w:r w:rsidRPr="0040243B">
        <w:rPr>
          <w:i/>
          <w:sz w:val="28"/>
          <w:szCs w:val="28"/>
        </w:rPr>
        <w:t>руками и покачиваем головой, отрицая)</w:t>
      </w:r>
    </w:p>
    <w:p w:rsidR="00417F83" w:rsidRPr="0040243B" w:rsidRDefault="00417F83" w:rsidP="004E430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40243B">
        <w:rPr>
          <w:sz w:val="28"/>
          <w:szCs w:val="28"/>
        </w:rPr>
        <w:t>Что уже пора прощаться!</w:t>
      </w:r>
    </w:p>
    <w:p w:rsidR="00417F83" w:rsidRPr="0040243B" w:rsidRDefault="00417F83" w:rsidP="004E430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40243B">
        <w:rPr>
          <w:sz w:val="28"/>
          <w:szCs w:val="28"/>
        </w:rPr>
        <w:t xml:space="preserve">Каждому – пока-пока! </w:t>
      </w:r>
      <w:r w:rsidRPr="0040243B">
        <w:rPr>
          <w:i/>
          <w:sz w:val="28"/>
          <w:szCs w:val="28"/>
        </w:rPr>
        <w:t>(машем друг другу руками)</w:t>
      </w:r>
    </w:p>
    <w:p w:rsidR="00417F83" w:rsidRPr="0040243B" w:rsidRDefault="00417F83" w:rsidP="004E430C">
      <w:pPr>
        <w:pStyle w:val="msonormalbullet2gif"/>
        <w:spacing w:after="0" w:afterAutospacing="0"/>
        <w:contextualSpacing/>
        <w:jc w:val="both"/>
        <w:rPr>
          <w:i/>
          <w:sz w:val="28"/>
          <w:szCs w:val="28"/>
        </w:rPr>
      </w:pPr>
      <w:r w:rsidRPr="0040243B">
        <w:rPr>
          <w:sz w:val="28"/>
          <w:szCs w:val="28"/>
        </w:rPr>
        <w:t xml:space="preserve">Вот тебе моя рука! </w:t>
      </w:r>
      <w:r w:rsidRPr="0040243B">
        <w:rPr>
          <w:i/>
          <w:sz w:val="28"/>
          <w:szCs w:val="28"/>
        </w:rPr>
        <w:t>(пожимаем руки соседям).</w:t>
      </w:r>
    </w:p>
    <w:p w:rsidR="00417F83" w:rsidRDefault="00417F83" w:rsidP="004E430C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  <w:r w:rsidRPr="0040243B">
        <w:rPr>
          <w:rFonts w:ascii="Times New Roman" w:hAnsi="Times New Roman"/>
          <w:sz w:val="28"/>
          <w:szCs w:val="28"/>
        </w:rPr>
        <w:t>Педагог благодарит детей и прощается с каждым до следующего раза.</w:t>
      </w:r>
    </w:p>
    <w:p w:rsidR="00417F83" w:rsidRPr="001F1057" w:rsidRDefault="00417F83" w:rsidP="004E430C">
      <w:pPr>
        <w:tabs>
          <w:tab w:val="left" w:pos="1830"/>
        </w:tabs>
        <w:jc w:val="center"/>
        <w:rPr>
          <w:rFonts w:ascii="Times New Roman" w:hAnsi="Times New Roman"/>
          <w:b/>
          <w:sz w:val="28"/>
          <w:szCs w:val="28"/>
        </w:rPr>
      </w:pPr>
      <w:r w:rsidRPr="001F1057">
        <w:rPr>
          <w:rFonts w:ascii="Times New Roman" w:hAnsi="Times New Roman"/>
          <w:b/>
          <w:sz w:val="28"/>
          <w:szCs w:val="28"/>
        </w:rPr>
        <w:t>Дети выходят из зала.</w:t>
      </w:r>
      <w:bookmarkStart w:id="0" w:name="_GoBack"/>
      <w:bookmarkEnd w:id="0"/>
    </w:p>
    <w:sectPr w:rsidR="00417F83" w:rsidRPr="001F1057" w:rsidSect="004E430C">
      <w:pgSz w:w="11906" w:h="16838"/>
      <w:pgMar w:top="539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335"/>
    <w:rsid w:val="00055834"/>
    <w:rsid w:val="00114335"/>
    <w:rsid w:val="001242B5"/>
    <w:rsid w:val="00195410"/>
    <w:rsid w:val="001A3A74"/>
    <w:rsid w:val="001C0A1E"/>
    <w:rsid w:val="001F1057"/>
    <w:rsid w:val="00202790"/>
    <w:rsid w:val="00247887"/>
    <w:rsid w:val="002B06E0"/>
    <w:rsid w:val="002B6A80"/>
    <w:rsid w:val="00315B6B"/>
    <w:rsid w:val="00322B30"/>
    <w:rsid w:val="003B0C40"/>
    <w:rsid w:val="003D4EE6"/>
    <w:rsid w:val="0040243B"/>
    <w:rsid w:val="00417F83"/>
    <w:rsid w:val="00421F62"/>
    <w:rsid w:val="004D26C1"/>
    <w:rsid w:val="004E430C"/>
    <w:rsid w:val="005276E1"/>
    <w:rsid w:val="00547039"/>
    <w:rsid w:val="005C1B6F"/>
    <w:rsid w:val="005D799E"/>
    <w:rsid w:val="00640D4C"/>
    <w:rsid w:val="0066174F"/>
    <w:rsid w:val="0067249C"/>
    <w:rsid w:val="00694088"/>
    <w:rsid w:val="00733AA8"/>
    <w:rsid w:val="007A49EF"/>
    <w:rsid w:val="00835684"/>
    <w:rsid w:val="00893348"/>
    <w:rsid w:val="0094074E"/>
    <w:rsid w:val="00971F99"/>
    <w:rsid w:val="00986298"/>
    <w:rsid w:val="009B2C25"/>
    <w:rsid w:val="009E33BD"/>
    <w:rsid w:val="00A05277"/>
    <w:rsid w:val="00A35AD7"/>
    <w:rsid w:val="00B2727C"/>
    <w:rsid w:val="00BB1A4B"/>
    <w:rsid w:val="00BC2974"/>
    <w:rsid w:val="00BF1F17"/>
    <w:rsid w:val="00C403A7"/>
    <w:rsid w:val="00C47A10"/>
    <w:rsid w:val="00C62824"/>
    <w:rsid w:val="00C673E4"/>
    <w:rsid w:val="00CF606C"/>
    <w:rsid w:val="00DD32C2"/>
    <w:rsid w:val="00E73FB0"/>
    <w:rsid w:val="00EF2A5B"/>
    <w:rsid w:val="00EF6664"/>
    <w:rsid w:val="00F04A23"/>
    <w:rsid w:val="00F32FC1"/>
    <w:rsid w:val="00F33CFF"/>
    <w:rsid w:val="00FE6E8C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1gif">
    <w:name w:val="msonormalbullet1.gif"/>
    <w:basedOn w:val="Normal"/>
    <w:uiPriority w:val="99"/>
    <w:rsid w:val="00114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114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27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7</Pages>
  <Words>1065</Words>
  <Characters>6074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Жанна</cp:lastModifiedBy>
  <cp:revision>22</cp:revision>
  <cp:lastPrinted>2018-04-23T15:46:00Z</cp:lastPrinted>
  <dcterms:created xsi:type="dcterms:W3CDTF">2018-04-17T05:36:00Z</dcterms:created>
  <dcterms:modified xsi:type="dcterms:W3CDTF">2018-04-23T15:48:00Z</dcterms:modified>
</cp:coreProperties>
</file>