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99" w:rsidRDefault="00A94699">
      <w:pPr>
        <w:rPr>
          <w:rFonts w:ascii="Times New Roman" w:hAnsi="Times New Roman"/>
          <w:b/>
          <w:sz w:val="32"/>
          <w:szCs w:val="32"/>
          <w:u w:val="single"/>
        </w:rPr>
      </w:pPr>
    </w:p>
    <w:p w:rsidR="00A94699" w:rsidRDefault="00A94699" w:rsidP="006703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 города Новочеркасска</w:t>
      </w:r>
    </w:p>
    <w:p w:rsidR="00A94699" w:rsidRDefault="00A94699" w:rsidP="00670334">
      <w:pPr>
        <w:jc w:val="center"/>
        <w:rPr>
          <w:rFonts w:ascii="Times New Roman" w:hAnsi="Times New Roman"/>
          <w:color w:val="0033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Методический кабинет</w:t>
      </w:r>
    </w:p>
    <w:p w:rsidR="00A94699" w:rsidRDefault="00A94699" w:rsidP="00670334">
      <w:pPr>
        <w:jc w:val="center"/>
        <w:rPr>
          <w:color w:val="003300"/>
        </w:rPr>
      </w:pPr>
    </w:p>
    <w:p w:rsidR="00A94699" w:rsidRDefault="00A94699" w:rsidP="00670334">
      <w:pPr>
        <w:pStyle w:val="Heading1"/>
        <w:jc w:val="center"/>
        <w:rPr>
          <w:rFonts w:ascii="Times New Roman" w:hAnsi="Times New Roman"/>
          <w:lang/>
        </w:rPr>
      </w:pPr>
    </w:p>
    <w:p w:rsidR="00A94699" w:rsidRDefault="00A94699" w:rsidP="00670334">
      <w:pPr>
        <w:pStyle w:val="NoSpacing"/>
        <w:rPr>
          <w:rFonts w:ascii="Georgia" w:hAnsi="Georgia"/>
          <w:b/>
          <w:sz w:val="28"/>
          <w:szCs w:val="28"/>
        </w:rPr>
      </w:pPr>
    </w:p>
    <w:p w:rsidR="00A94699" w:rsidRDefault="00A94699" w:rsidP="00670334">
      <w:pPr>
        <w:pStyle w:val="NoSpacing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Городской семинар – практикум</w:t>
      </w:r>
    </w:p>
    <w:p w:rsidR="00A94699" w:rsidRDefault="00A94699" w:rsidP="0067033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для руководителей </w:t>
      </w:r>
    </w:p>
    <w:p w:rsidR="00A94699" w:rsidRDefault="00A94699" w:rsidP="0067033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старших воспитателей и педагогов</w:t>
      </w:r>
    </w:p>
    <w:p w:rsidR="00A94699" w:rsidRDefault="00A94699" w:rsidP="0067033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дошкольных образовательных учреждений</w:t>
      </w:r>
    </w:p>
    <w:p w:rsidR="00A94699" w:rsidRPr="00670334" w:rsidRDefault="00A94699" w:rsidP="00670334">
      <w:pPr>
        <w:jc w:val="center"/>
        <w:rPr>
          <w:rFonts w:ascii="Georgia" w:hAnsi="Georgia"/>
          <w:b/>
          <w:sz w:val="28"/>
          <w:szCs w:val="28"/>
        </w:rPr>
      </w:pPr>
    </w:p>
    <w:p w:rsidR="00A94699" w:rsidRDefault="00A94699" w:rsidP="00670334">
      <w:pPr>
        <w:rPr>
          <w:b/>
          <w:color w:val="003300"/>
        </w:rPr>
      </w:pPr>
    </w:p>
    <w:p w:rsidR="00A94699" w:rsidRDefault="00A94699" w:rsidP="00670334">
      <w:pPr>
        <w:jc w:val="center"/>
        <w:rPr>
          <w:b/>
          <w:color w:val="003300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7pt;margin-top:2.95pt;width:204.1pt;height:41.3pt;z-index:251658240" fillcolor="#063" strokecolor="green">
            <v:fill r:id="rId5" o:title="" type="tile"/>
            <v:shadow on="t" type="perspective" color="#c7dfd3" opacity="52429f" origin="-.5,-.5" offset="-26pt,-36pt" matrix="1.25,,,1.25"/>
            <v:textpath style="font-family:&quot;Times New Roman&quot;;v-text-kern:t" trim="t" fitpath="t" string="Выступление"/>
          </v:shape>
        </w:pict>
      </w:r>
    </w:p>
    <w:p w:rsidR="00A94699" w:rsidRDefault="00A94699" w:rsidP="00670334">
      <w:pPr>
        <w:jc w:val="center"/>
        <w:rPr>
          <w:b/>
          <w:color w:val="003300"/>
        </w:rPr>
      </w:pPr>
    </w:p>
    <w:p w:rsidR="00A94699" w:rsidRDefault="00A94699" w:rsidP="000937AB">
      <w:pPr>
        <w:spacing w:after="0" w:line="240" w:lineRule="auto"/>
        <w:rPr>
          <w:b/>
          <w:color w:val="003300"/>
          <w:sz w:val="32"/>
          <w:szCs w:val="32"/>
        </w:rPr>
      </w:pPr>
    </w:p>
    <w:p w:rsidR="00A94699" w:rsidRDefault="00A94699" w:rsidP="000937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699" w:rsidRPr="000937AB" w:rsidRDefault="00A94699" w:rsidP="000937A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937AB">
        <w:rPr>
          <w:rFonts w:ascii="Times New Roman" w:hAnsi="Times New Roman"/>
          <w:b/>
          <w:i/>
          <w:sz w:val="32"/>
          <w:szCs w:val="32"/>
        </w:rPr>
        <w:t>«</w:t>
      </w:r>
      <w:r w:rsidRPr="000937AB">
        <w:rPr>
          <w:rFonts w:ascii="Times New Roman" w:hAnsi="Times New Roman"/>
          <w:b/>
          <w:bCs/>
          <w:i/>
          <w:sz w:val="32"/>
          <w:szCs w:val="32"/>
        </w:rPr>
        <w:t>Организация работы</w:t>
      </w:r>
    </w:p>
    <w:p w:rsidR="00A94699" w:rsidRPr="000937AB" w:rsidRDefault="00A94699" w:rsidP="000937A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937AB">
        <w:rPr>
          <w:rFonts w:ascii="Times New Roman" w:hAnsi="Times New Roman"/>
          <w:b/>
          <w:bCs/>
          <w:i/>
          <w:sz w:val="32"/>
          <w:szCs w:val="32"/>
        </w:rPr>
        <w:t>воспитателя с детьми и родителями младшего дошкольного  возраста в адаптационный период»</w:t>
      </w:r>
    </w:p>
    <w:p w:rsidR="00A94699" w:rsidRPr="000937AB" w:rsidRDefault="00A94699" w:rsidP="000937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0937AB">
        <w:rPr>
          <w:rFonts w:ascii="Times New Roman" w:hAnsi="Times New Roman"/>
          <w:b/>
          <w:bCs/>
          <w:i/>
          <w:iCs/>
          <w:sz w:val="32"/>
          <w:szCs w:val="32"/>
        </w:rPr>
        <w:t>в рамках работы областной инновационной площадки.</w:t>
      </w:r>
    </w:p>
    <w:p w:rsidR="00A94699" w:rsidRDefault="00A94699" w:rsidP="00670334">
      <w:pPr>
        <w:jc w:val="right"/>
        <w:rPr>
          <w:b/>
          <w:i/>
          <w:iCs/>
          <w:color w:val="003300"/>
        </w:rPr>
      </w:pPr>
    </w:p>
    <w:p w:rsidR="00A94699" w:rsidRDefault="00A94699" w:rsidP="00670334">
      <w:pPr>
        <w:jc w:val="right"/>
        <w:rPr>
          <w:b/>
          <w:i/>
          <w:iCs/>
        </w:rPr>
      </w:pPr>
    </w:p>
    <w:p w:rsidR="00A94699" w:rsidRDefault="00A94699" w:rsidP="00670334">
      <w:pPr>
        <w:spacing w:after="0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Подготовила:</w:t>
      </w:r>
    </w:p>
    <w:p w:rsidR="00A94699" w:rsidRDefault="00A94699" w:rsidP="00670334">
      <w:pPr>
        <w:spacing w:after="0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Филатова О.В.,</w:t>
      </w:r>
    </w:p>
    <w:p w:rsidR="00A94699" w:rsidRDefault="00A94699" w:rsidP="00670334">
      <w:pPr>
        <w:spacing w:after="0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воспитатель</w:t>
      </w:r>
    </w:p>
    <w:p w:rsidR="00A94699" w:rsidRDefault="00A94699" w:rsidP="0067033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МБДОУ детского сада № 4</w:t>
      </w:r>
    </w:p>
    <w:p w:rsidR="00A94699" w:rsidRDefault="00A94699" w:rsidP="00670334">
      <w:pPr>
        <w:spacing w:after="0"/>
        <w:jc w:val="center"/>
        <w:rPr>
          <w:b/>
        </w:rPr>
      </w:pPr>
    </w:p>
    <w:p w:rsidR="00A94699" w:rsidRDefault="00A94699" w:rsidP="00670334">
      <w:pPr>
        <w:rPr>
          <w:rFonts w:ascii="Times New Roman" w:hAnsi="Times New Roman"/>
          <w:b/>
          <w:sz w:val="24"/>
          <w:szCs w:val="24"/>
        </w:rPr>
      </w:pPr>
    </w:p>
    <w:p w:rsidR="00A94699" w:rsidRDefault="00A94699" w:rsidP="00670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4699" w:rsidRDefault="00A94699" w:rsidP="00670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4699" w:rsidRPr="00670334" w:rsidRDefault="00A94699" w:rsidP="006703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2018 </w:t>
      </w:r>
    </w:p>
    <w:p w:rsidR="00A94699" w:rsidRDefault="00A94699" w:rsidP="007F67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699" w:rsidRDefault="00A94699" w:rsidP="007F67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699" w:rsidRDefault="00A94699" w:rsidP="007F67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699" w:rsidRPr="000937AB" w:rsidRDefault="00A94699" w:rsidP="000937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7AB">
        <w:rPr>
          <w:rFonts w:ascii="Times New Roman" w:hAnsi="Times New Roman"/>
          <w:sz w:val="28"/>
          <w:szCs w:val="28"/>
        </w:rPr>
        <w:t>Здравствуйте! Я, рада приветствовать Вас, уважаемые коллеги. Представляю Ваш</w:t>
      </w:r>
      <w:r>
        <w:rPr>
          <w:rFonts w:ascii="Times New Roman" w:hAnsi="Times New Roman"/>
          <w:sz w:val="28"/>
          <w:szCs w:val="28"/>
        </w:rPr>
        <w:t>ему вниманию презентацию</w:t>
      </w:r>
    </w:p>
    <w:p w:rsidR="00A94699" w:rsidRPr="000937AB" w:rsidRDefault="00A94699" w:rsidP="007F670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94699" w:rsidRPr="000937AB" w:rsidRDefault="00A94699" w:rsidP="000937AB">
      <w:pPr>
        <w:rPr>
          <w:rFonts w:ascii="Times New Roman" w:hAnsi="Times New Roman"/>
          <w:sz w:val="28"/>
          <w:szCs w:val="28"/>
        </w:rPr>
      </w:pPr>
      <w:r w:rsidRPr="000937AB">
        <w:rPr>
          <w:rFonts w:ascii="Times New Roman" w:hAnsi="Times New Roman"/>
          <w:sz w:val="28"/>
          <w:szCs w:val="28"/>
        </w:rPr>
        <w:t>В соответствии с новым законом 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 Разработан новый федеральный государственный образовательный стандарт дошкольного образования (ФГОС ДО), который отвечает новым социальным запросам и в котором большое внимание уделяется работе с родителями. В ФГОС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Одной из базовых ценностей ФГОС ДО является поддержание и укрепление всех компонентов здоровья каждого ребенка: физического, нервно-психического и социально-психологического. Эта задача в условиях детского сада является приоритетной, особенно в адаптационный период, когда ребёнок находится в состоянии психического и эмоционального напряжения.</w:t>
      </w:r>
    </w:p>
    <w:p w:rsidR="00A94699" w:rsidRPr="000937AB" w:rsidRDefault="00A94699" w:rsidP="000937AB">
      <w:pPr>
        <w:rPr>
          <w:rFonts w:ascii="Times New Roman" w:hAnsi="Times New Roman"/>
          <w:sz w:val="28"/>
          <w:szCs w:val="28"/>
        </w:rPr>
      </w:pPr>
      <w:r w:rsidRPr="000937AB">
        <w:rPr>
          <w:rFonts w:ascii="Times New Roman" w:hAnsi="Times New Roman"/>
          <w:color w:val="000000"/>
          <w:sz w:val="28"/>
          <w:szCs w:val="28"/>
        </w:rPr>
        <w:t xml:space="preserve">Детский сад – новый период в жизни ребёнка. Не все дети сразу принимают незнакомых людей, новую обстановку. </w:t>
      </w:r>
      <w:r w:rsidRPr="000937AB">
        <w:rPr>
          <w:rFonts w:ascii="Times New Roman" w:hAnsi="Times New Roman"/>
          <w:sz w:val="28"/>
          <w:szCs w:val="28"/>
        </w:rPr>
        <w:t xml:space="preserve">Дети могут испытывать повышенную тревогу, боязнь, чувство покинутости при расставании с родителями в период адаптации к детскому саду. </w:t>
      </w:r>
      <w:r w:rsidRPr="000937AB">
        <w:rPr>
          <w:rFonts w:ascii="Times New Roman" w:hAnsi="Times New Roman"/>
          <w:color w:val="000000"/>
          <w:sz w:val="28"/>
          <w:szCs w:val="28"/>
        </w:rPr>
        <w:t>Случается, что и родители, отдавшие своего ребенка в сад, начинают разочаровываться при виде детских слез, капризов, отказов идти в сад, болезни, претензии и обиды в адрес сотрудников, которые напрямую взаимодействуют с их детьми.</w:t>
      </w:r>
    </w:p>
    <w:p w:rsidR="00A94699" w:rsidRPr="000937AB" w:rsidRDefault="00A94699" w:rsidP="000937A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93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37AB">
        <w:rPr>
          <w:rFonts w:ascii="Times New Roman" w:hAnsi="Times New Roman"/>
          <w:sz w:val="28"/>
          <w:szCs w:val="28"/>
        </w:rPr>
        <w:t xml:space="preserve">Перед каждым дошкольным учреждением стоит задача обеспечения благоприятных социально-педагогических условий для адаптации детей к детскому саду. </w:t>
      </w:r>
      <w:r w:rsidRPr="000937AB">
        <w:rPr>
          <w:rFonts w:ascii="Times New Roman" w:hAnsi="Times New Roman"/>
          <w:bCs/>
          <w:sz w:val="28"/>
          <w:szCs w:val="28"/>
        </w:rPr>
        <w:t xml:space="preserve">Данный проект направлен на </w:t>
      </w:r>
      <w:r w:rsidRPr="000937AB">
        <w:rPr>
          <w:rFonts w:ascii="Times New Roman" w:hAnsi="Times New Roman"/>
          <w:sz w:val="28"/>
          <w:szCs w:val="28"/>
        </w:rPr>
        <w:t>создание  благоприятных социально-педагогических условий для адаптации детей дошкольного возраста к дошкольному учреждению. Это достигается за счёт комплекса педагогических методов взаимодействия с детьми и их родителями, а также  целенаправленной просветительской и практической работы с семьей, создания определённых условий в группе, где есть вновь пришедшие дети.</w:t>
      </w:r>
    </w:p>
    <w:p w:rsidR="00A94699" w:rsidRPr="000937AB" w:rsidRDefault="00A94699" w:rsidP="000937A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937AB">
        <w:rPr>
          <w:rFonts w:ascii="Times New Roman" w:hAnsi="Times New Roman"/>
          <w:bCs/>
          <w:iCs/>
          <w:sz w:val="28"/>
          <w:szCs w:val="28"/>
        </w:rPr>
        <w:t>Адаптация к условиям детского сада - важный период в жизни малышей и их родителей. Это не только процесс привыкания к новой обстановке, к новому режиму дня, к новым отношениям, но и период, когда закладываются первоначальные способности, обуславливающие возможность приобщения ребёнка  к различным видам деятельности.</w:t>
      </w:r>
    </w:p>
    <w:p w:rsidR="00A94699" w:rsidRPr="000937AB" w:rsidRDefault="00A94699" w:rsidP="00771FAF">
      <w:pPr>
        <w:rPr>
          <w:rFonts w:ascii="Times New Roman" w:hAnsi="Times New Roman"/>
          <w:sz w:val="28"/>
          <w:szCs w:val="28"/>
        </w:rPr>
      </w:pPr>
      <w:r w:rsidRPr="000937AB">
        <w:rPr>
          <w:rFonts w:ascii="Times New Roman" w:hAnsi="Times New Roman"/>
          <w:bCs/>
          <w:iCs/>
          <w:sz w:val="28"/>
          <w:szCs w:val="28"/>
        </w:rPr>
        <w:t xml:space="preserve">Игровая деятельность является  основной деятельностью младших дошкольников, поэтому  использование   игровой деятельности, сюжетных игр, будет эффективным способом в развитии  эмоционального благополучия ребёнка в период адаптации. </w:t>
      </w:r>
    </w:p>
    <w:p w:rsidR="00A94699" w:rsidRPr="000937AB" w:rsidRDefault="00A94699">
      <w:pPr>
        <w:rPr>
          <w:rFonts w:ascii="Times New Roman" w:hAnsi="Times New Roman"/>
          <w:sz w:val="28"/>
          <w:szCs w:val="28"/>
        </w:rPr>
      </w:pPr>
      <w:r w:rsidRPr="000937AB">
        <w:rPr>
          <w:rFonts w:ascii="Times New Roman" w:hAnsi="Times New Roman"/>
          <w:sz w:val="28"/>
          <w:szCs w:val="28"/>
        </w:rPr>
        <w:t>Свой проект я назвала «В детский сад - без слез». (со слайда)</w:t>
      </w:r>
    </w:p>
    <w:p w:rsidR="00A94699" w:rsidRPr="000937AB" w:rsidRDefault="00A94699" w:rsidP="00771FAF">
      <w:pPr>
        <w:rPr>
          <w:rFonts w:ascii="Times New Roman" w:hAnsi="Times New Roman"/>
          <w:bCs/>
          <w:iCs/>
          <w:sz w:val="28"/>
          <w:szCs w:val="28"/>
        </w:rPr>
      </w:pPr>
      <w:r w:rsidRPr="000937AB">
        <w:rPr>
          <w:rFonts w:ascii="Times New Roman" w:hAnsi="Times New Roman"/>
          <w:bCs/>
          <w:iCs/>
          <w:sz w:val="28"/>
          <w:szCs w:val="28"/>
        </w:rPr>
        <w:t xml:space="preserve">Проблема: Игровая деятельность является  основной деятельностью младших дошкольников, поэтому  использование   игровой деятельности, сюжетных игр, будет эффективным способом в развитии  эмоционального благополучия ребёнка в период адаптации. </w:t>
      </w:r>
    </w:p>
    <w:p w:rsidR="00A94699" w:rsidRPr="000937AB" w:rsidRDefault="00A94699" w:rsidP="00771FAF">
      <w:pPr>
        <w:rPr>
          <w:rFonts w:ascii="Times New Roman" w:hAnsi="Times New Roman"/>
          <w:b/>
          <w:sz w:val="28"/>
          <w:szCs w:val="28"/>
        </w:rPr>
      </w:pPr>
      <w:r w:rsidRPr="000937AB">
        <w:rPr>
          <w:rFonts w:ascii="Times New Roman" w:hAnsi="Times New Roman"/>
          <w:b/>
          <w:bCs/>
          <w:sz w:val="28"/>
          <w:szCs w:val="28"/>
        </w:rPr>
        <w:t>Цель проекта:</w:t>
      </w:r>
    </w:p>
    <w:p w:rsidR="00A94699" w:rsidRPr="000937AB" w:rsidRDefault="00A94699" w:rsidP="00771FAF">
      <w:pPr>
        <w:rPr>
          <w:rFonts w:ascii="Times New Roman" w:hAnsi="Times New Roman"/>
          <w:sz w:val="28"/>
          <w:szCs w:val="28"/>
        </w:rPr>
      </w:pPr>
      <w:r w:rsidRPr="000937AB">
        <w:rPr>
          <w:rFonts w:ascii="Times New Roman" w:hAnsi="Times New Roman"/>
          <w:bCs/>
          <w:sz w:val="28"/>
          <w:szCs w:val="28"/>
        </w:rPr>
        <w:t xml:space="preserve">Создание условия для комфортной благоприятной адаптации  детей к ДОУ через организацию взаимодействия педагогов и родителей. </w:t>
      </w:r>
    </w:p>
    <w:p w:rsidR="00A94699" w:rsidRPr="000937AB" w:rsidRDefault="00A94699" w:rsidP="00771FAF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94699" w:rsidRPr="000937AB" w:rsidRDefault="00A94699" w:rsidP="00771FAF">
      <w:pPr>
        <w:rPr>
          <w:rFonts w:ascii="Times New Roman" w:hAnsi="Times New Roman"/>
          <w:b/>
          <w:sz w:val="28"/>
          <w:szCs w:val="28"/>
          <w:u w:val="single"/>
        </w:rPr>
      </w:pPr>
      <w:r w:rsidRPr="000937AB">
        <w:rPr>
          <w:rFonts w:ascii="Times New Roman" w:hAnsi="Times New Roman"/>
          <w:b/>
          <w:bCs/>
          <w:sz w:val="28"/>
          <w:szCs w:val="28"/>
          <w:u w:val="single"/>
        </w:rPr>
        <w:t>Задачи проекта</w:t>
      </w:r>
    </w:p>
    <w:p w:rsidR="00A94699" w:rsidRPr="000937AB" w:rsidRDefault="00A94699" w:rsidP="00771FAF">
      <w:pPr>
        <w:rPr>
          <w:rFonts w:ascii="Times New Roman" w:hAnsi="Times New Roman"/>
          <w:sz w:val="28"/>
          <w:szCs w:val="28"/>
        </w:rPr>
      </w:pPr>
      <w:r w:rsidRPr="000937AB">
        <w:rPr>
          <w:rFonts w:ascii="Times New Roman" w:hAnsi="Times New Roman"/>
          <w:bCs/>
          <w:sz w:val="28"/>
          <w:szCs w:val="28"/>
        </w:rPr>
        <w:t xml:space="preserve">1.Создать условия для благоприятной адаптации детей через игры и  игровые упражнения. </w:t>
      </w:r>
    </w:p>
    <w:p w:rsidR="00A94699" w:rsidRPr="000937AB" w:rsidRDefault="00A94699" w:rsidP="00771FAF">
      <w:pPr>
        <w:rPr>
          <w:rFonts w:ascii="Times New Roman" w:hAnsi="Times New Roman"/>
          <w:sz w:val="28"/>
          <w:szCs w:val="28"/>
        </w:rPr>
      </w:pPr>
      <w:r w:rsidRPr="000937AB">
        <w:rPr>
          <w:rFonts w:ascii="Times New Roman" w:hAnsi="Times New Roman"/>
          <w:bCs/>
          <w:sz w:val="28"/>
          <w:szCs w:val="28"/>
        </w:rPr>
        <w:t xml:space="preserve">2. Вовлечение родителей  в совместную педагогическую деятельность,  с целью обеспечения эмоционального благополучия ребёнка в ДОУ, через  (игровую, музыкальную, просветительскую деятельность). </w:t>
      </w:r>
    </w:p>
    <w:p w:rsidR="00A94699" w:rsidRPr="000937AB" w:rsidRDefault="00A94699" w:rsidP="00771FAF">
      <w:pPr>
        <w:rPr>
          <w:rFonts w:ascii="Times New Roman" w:hAnsi="Times New Roman"/>
          <w:bCs/>
          <w:sz w:val="28"/>
          <w:szCs w:val="28"/>
        </w:rPr>
      </w:pPr>
      <w:r w:rsidRPr="000937AB">
        <w:rPr>
          <w:rFonts w:ascii="Times New Roman" w:hAnsi="Times New Roman"/>
          <w:bCs/>
          <w:sz w:val="28"/>
          <w:szCs w:val="28"/>
        </w:rPr>
        <w:t>3. Создать эмоционально-комфортную предметно-развивающую среду.(уголок уединения, полочка любимых игрушек, игровые зоны для детей)</w:t>
      </w:r>
    </w:p>
    <w:p w:rsidR="00A94699" w:rsidRPr="000937AB" w:rsidRDefault="00A94699" w:rsidP="00771FAF">
      <w:pPr>
        <w:rPr>
          <w:rFonts w:ascii="Times New Roman" w:hAnsi="Times New Roman"/>
          <w:bCs/>
          <w:sz w:val="28"/>
          <w:szCs w:val="28"/>
        </w:rPr>
      </w:pPr>
      <w:r w:rsidRPr="000937AB">
        <w:rPr>
          <w:rFonts w:ascii="Times New Roman" w:hAnsi="Times New Roman"/>
          <w:bCs/>
          <w:sz w:val="28"/>
          <w:szCs w:val="28"/>
        </w:rPr>
        <w:t>Ожидаемый результат (со слайда)</w:t>
      </w:r>
    </w:p>
    <w:p w:rsidR="00A94699" w:rsidRPr="000937AB" w:rsidRDefault="00A94699" w:rsidP="00771FAF">
      <w:pPr>
        <w:rPr>
          <w:rFonts w:ascii="Times New Roman" w:hAnsi="Times New Roman"/>
          <w:bCs/>
          <w:sz w:val="28"/>
          <w:szCs w:val="28"/>
        </w:rPr>
      </w:pPr>
      <w:r w:rsidRPr="000937AB">
        <w:rPr>
          <w:rFonts w:ascii="Times New Roman" w:hAnsi="Times New Roman"/>
          <w:bCs/>
          <w:sz w:val="28"/>
          <w:szCs w:val="28"/>
        </w:rPr>
        <w:t>Этапы реализации (со слайда)</w:t>
      </w:r>
    </w:p>
    <w:p w:rsidR="00A94699" w:rsidRPr="000937AB" w:rsidRDefault="00A94699" w:rsidP="00771FAF">
      <w:pPr>
        <w:rPr>
          <w:rFonts w:ascii="Times New Roman" w:hAnsi="Times New Roman"/>
          <w:sz w:val="28"/>
          <w:szCs w:val="28"/>
        </w:rPr>
      </w:pPr>
      <w:r w:rsidRPr="000937AB">
        <w:rPr>
          <w:rFonts w:ascii="Times New Roman" w:hAnsi="Times New Roman"/>
          <w:bCs/>
          <w:sz w:val="28"/>
          <w:szCs w:val="28"/>
        </w:rPr>
        <w:t xml:space="preserve">Перед вами формы работы с родителями, которые я старалась использовать в адаптационный период. </w:t>
      </w:r>
      <w:r w:rsidRPr="000937AB">
        <w:rPr>
          <w:rFonts w:ascii="Times New Roman" w:hAnsi="Times New Roman"/>
          <w:sz w:val="28"/>
          <w:szCs w:val="28"/>
        </w:rPr>
        <w:t>В период адаптации детей к условиям ДОУ, в работе с родителями приветствуются именно нетрадиционные формы работы. Например, общение родителей и педагогов может производиться посредствам электронной почты, «Ящика пожеланий и (или) отзывов». Использование такой  формы  работы с родителями как проект, помогает в развитии отношений между педагогами и родителями, проекты помогают родителям научиться работать в «команде»,</w:t>
      </w:r>
      <w:r w:rsidRPr="000937AB">
        <w:rPr>
          <w:sz w:val="28"/>
          <w:szCs w:val="28"/>
        </w:rPr>
        <w:t xml:space="preserve"> </w:t>
      </w:r>
      <w:r w:rsidRPr="000937AB">
        <w:rPr>
          <w:rFonts w:ascii="Times New Roman" w:hAnsi="Times New Roman"/>
          <w:sz w:val="28"/>
          <w:szCs w:val="28"/>
        </w:rPr>
        <w:t>овладеть способами коллективной мыслительной деятельности.</w:t>
      </w:r>
    </w:p>
    <w:p w:rsidR="00A94699" w:rsidRPr="000937AB" w:rsidRDefault="00A94699" w:rsidP="006647C6">
      <w:pPr>
        <w:spacing w:before="240"/>
        <w:ind w:right="-1"/>
        <w:rPr>
          <w:rFonts w:ascii="Times New Roman" w:hAnsi="Times New Roman"/>
          <w:sz w:val="28"/>
          <w:szCs w:val="28"/>
        </w:rPr>
      </w:pPr>
      <w:r w:rsidRPr="000937AB">
        <w:rPr>
          <w:rFonts w:ascii="Times New Roman" w:hAnsi="Times New Roman"/>
          <w:sz w:val="28"/>
          <w:szCs w:val="28"/>
        </w:rPr>
        <w:t>Информационно-аналитические (анкетирование опросники,). Основной задачей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запросах.</w:t>
      </w:r>
    </w:p>
    <w:p w:rsidR="00A94699" w:rsidRPr="000937AB" w:rsidRDefault="00A94699" w:rsidP="006647C6">
      <w:pPr>
        <w:spacing w:before="240"/>
        <w:ind w:right="-1"/>
        <w:rPr>
          <w:rFonts w:ascii="Times New Roman" w:hAnsi="Times New Roman"/>
          <w:sz w:val="28"/>
          <w:szCs w:val="28"/>
        </w:rPr>
      </w:pPr>
      <w:r w:rsidRPr="000937AB">
        <w:rPr>
          <w:rFonts w:ascii="Times New Roman" w:hAnsi="Times New Roman"/>
          <w:sz w:val="28"/>
          <w:szCs w:val="28"/>
        </w:rPr>
        <w:t xml:space="preserve">Познавательные (родительские собрания, беседы, родительские клубы). Эти формы работы способствуют изменению взглядов родителей на воспитание ребенка в условиях семьи. Принципы, на основе которых строится общение педагогов и родителей </w:t>
      </w:r>
      <w:r w:rsidRPr="000937AB">
        <w:rPr>
          <w:rFonts w:ascii="Times New Roman" w:hAnsi="Times New Roman"/>
          <w:sz w:val="28"/>
          <w:szCs w:val="28"/>
        </w:rPr>
        <w:sym w:font="Symbol" w:char="F02D"/>
      </w:r>
      <w:r w:rsidRPr="000937AB">
        <w:rPr>
          <w:rFonts w:ascii="Times New Roman" w:hAnsi="Times New Roman"/>
          <w:sz w:val="28"/>
          <w:szCs w:val="28"/>
        </w:rPr>
        <w:t xml:space="preserve"> общение на основе диалога, открытость, искренность.</w:t>
      </w:r>
    </w:p>
    <w:p w:rsidR="00A94699" w:rsidRPr="000937AB" w:rsidRDefault="00A94699" w:rsidP="001960E6">
      <w:pPr>
        <w:ind w:right="-1"/>
        <w:rPr>
          <w:rFonts w:ascii="Times New Roman" w:hAnsi="Times New Roman"/>
          <w:sz w:val="28"/>
          <w:szCs w:val="28"/>
        </w:rPr>
      </w:pPr>
      <w:r w:rsidRPr="000937AB">
        <w:rPr>
          <w:rFonts w:ascii="Times New Roman" w:hAnsi="Times New Roman"/>
          <w:sz w:val="28"/>
          <w:szCs w:val="28"/>
        </w:rPr>
        <w:t>Наглядно-информационные (папки-передвижки,  консультации, рекомендации, буклеты и т.д.). Задачей наглядно-информационной формы работы с родителями является ознакомление родителей с ДОУ, деятельностью педагогов и т.д.</w:t>
      </w:r>
    </w:p>
    <w:p w:rsidR="00A94699" w:rsidRPr="000937AB" w:rsidRDefault="00A94699" w:rsidP="001960E6">
      <w:pPr>
        <w:ind w:right="-1"/>
        <w:rPr>
          <w:rFonts w:ascii="Times New Roman" w:hAnsi="Times New Roman"/>
          <w:sz w:val="28"/>
          <w:szCs w:val="28"/>
        </w:rPr>
      </w:pPr>
      <w:r w:rsidRPr="000937AB">
        <w:rPr>
          <w:rFonts w:ascii="Times New Roman" w:hAnsi="Times New Roman"/>
          <w:bCs/>
          <w:sz w:val="28"/>
          <w:szCs w:val="28"/>
        </w:rPr>
        <w:t xml:space="preserve">Формы работы с детьми </w:t>
      </w:r>
      <w:r w:rsidRPr="000937AB">
        <w:rPr>
          <w:rFonts w:ascii="Times New Roman" w:hAnsi="Times New Roman"/>
          <w:sz w:val="28"/>
          <w:szCs w:val="28"/>
        </w:rPr>
        <w:t>в период адаптации разнообразны: конечно же, на первом месте стоит игровая деятельность, выполнение элементарных гигиенических навыков, прогулки, детские праздники и т.д. в период адаптации мы тесно сотрудничали с муз. руководителем.</w:t>
      </w:r>
    </w:p>
    <w:p w:rsidR="00A94699" w:rsidRPr="000937AB" w:rsidRDefault="00A94699" w:rsidP="00771FAF">
      <w:pPr>
        <w:rPr>
          <w:rFonts w:ascii="Times New Roman" w:hAnsi="Times New Roman"/>
          <w:bCs/>
          <w:sz w:val="28"/>
          <w:szCs w:val="28"/>
        </w:rPr>
      </w:pPr>
      <w:r w:rsidRPr="000937AB">
        <w:rPr>
          <w:rFonts w:ascii="Times New Roman" w:hAnsi="Times New Roman"/>
          <w:bCs/>
          <w:sz w:val="28"/>
          <w:szCs w:val="28"/>
        </w:rPr>
        <w:t>1 ЭТАП организационно подготовительный (слайд)</w:t>
      </w:r>
    </w:p>
    <w:p w:rsidR="00A94699" w:rsidRPr="000937AB" w:rsidRDefault="00A94699" w:rsidP="00771FAF">
      <w:pPr>
        <w:rPr>
          <w:rFonts w:ascii="Times New Roman" w:hAnsi="Times New Roman"/>
          <w:bCs/>
          <w:sz w:val="28"/>
          <w:szCs w:val="28"/>
        </w:rPr>
      </w:pPr>
      <w:r w:rsidRPr="000937AB">
        <w:rPr>
          <w:rFonts w:ascii="Times New Roman" w:hAnsi="Times New Roman"/>
          <w:bCs/>
          <w:sz w:val="28"/>
          <w:szCs w:val="28"/>
        </w:rPr>
        <w:t>На первом, организационном собрании родителям был предложен опросник, который вы видите на экране.</w:t>
      </w:r>
    </w:p>
    <w:p w:rsidR="00A94699" w:rsidRPr="000937AB" w:rsidRDefault="00A94699" w:rsidP="00771FAF">
      <w:pPr>
        <w:rPr>
          <w:rFonts w:ascii="Times New Roman" w:hAnsi="Times New Roman"/>
          <w:bCs/>
          <w:sz w:val="28"/>
          <w:szCs w:val="28"/>
        </w:rPr>
      </w:pPr>
      <w:r w:rsidRPr="000937AB">
        <w:rPr>
          <w:rFonts w:ascii="Times New Roman" w:hAnsi="Times New Roman"/>
          <w:bCs/>
          <w:sz w:val="28"/>
          <w:szCs w:val="28"/>
        </w:rPr>
        <w:t>Так же для успешной адаптации большую роль играет развивающая среда.  В первый день приема детей проходил конечно же в группе. Родителей и с детьми встречал сказочный персонаж . (рассказать). Последующие дни прием уже проходил на участке детского сада так же со сказочным персонажем. Ребенку на свежем воздухе было легче, чем в помещении.</w:t>
      </w:r>
    </w:p>
    <w:p w:rsidR="00A94699" w:rsidRPr="000937AB" w:rsidRDefault="00A94699" w:rsidP="00771FAF">
      <w:pPr>
        <w:rPr>
          <w:rFonts w:ascii="Times New Roman" w:hAnsi="Times New Roman"/>
          <w:bCs/>
          <w:sz w:val="28"/>
          <w:szCs w:val="28"/>
        </w:rPr>
      </w:pPr>
      <w:r w:rsidRPr="000937AB">
        <w:rPr>
          <w:rFonts w:ascii="Times New Roman" w:hAnsi="Times New Roman"/>
          <w:bCs/>
          <w:sz w:val="28"/>
          <w:szCs w:val="28"/>
        </w:rPr>
        <w:t>Был разработан тематический план по работе с родителями.</w:t>
      </w:r>
    </w:p>
    <w:p w:rsidR="00A94699" w:rsidRPr="000937AB" w:rsidRDefault="00A94699" w:rsidP="00771FAF">
      <w:pPr>
        <w:rPr>
          <w:rFonts w:ascii="Times New Roman" w:hAnsi="Times New Roman"/>
          <w:sz w:val="28"/>
          <w:szCs w:val="28"/>
        </w:rPr>
      </w:pPr>
      <w:r w:rsidRPr="000937AB">
        <w:rPr>
          <w:rFonts w:ascii="Times New Roman" w:hAnsi="Times New Roman"/>
          <w:sz w:val="28"/>
          <w:szCs w:val="28"/>
        </w:rPr>
        <w:t>Перед вами перспективный план работы с детьми на 1 неделю.</w:t>
      </w:r>
    </w:p>
    <w:p w:rsidR="00A94699" w:rsidRPr="000937AB" w:rsidRDefault="00A94699" w:rsidP="00BE0D5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937AB">
        <w:rPr>
          <w:rFonts w:ascii="Times New Roman" w:hAnsi="Times New Roman"/>
          <w:sz w:val="28"/>
          <w:szCs w:val="28"/>
        </w:rPr>
        <w:t>Как я уже и говорила все с детьми проводится в игровой форме,</w:t>
      </w:r>
      <w:r w:rsidRPr="000937AB">
        <w:rPr>
          <w:color w:val="333333"/>
          <w:sz w:val="28"/>
          <w:szCs w:val="28"/>
        </w:rPr>
        <w:t xml:space="preserve"> </w:t>
      </w:r>
      <w:r w:rsidRPr="000937AB">
        <w:rPr>
          <w:rFonts w:ascii="Times New Roman" w:hAnsi="Times New Roman"/>
          <w:sz w:val="28"/>
          <w:szCs w:val="28"/>
        </w:rPr>
        <w:t>поскольку игра помогает ребенку отвлечься от переживаний, стрессовых состояний. В этот процесс  включаются активно родители. Основная задача игр с детьми в </w:t>
      </w:r>
      <w:r w:rsidRPr="000937A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адаптационный</w:t>
      </w:r>
      <w:r w:rsidRPr="000937AB">
        <w:rPr>
          <w:rFonts w:ascii="Times New Roman" w:hAnsi="Times New Roman"/>
          <w:sz w:val="28"/>
          <w:szCs w:val="28"/>
        </w:rPr>
        <w:t> период – наладить доверительные отношения с каждым ребенком, вызвать положительное отношение к детскому саду.</w:t>
      </w:r>
      <w:r w:rsidRPr="000937AB">
        <w:rPr>
          <w:sz w:val="28"/>
          <w:szCs w:val="28"/>
        </w:rPr>
        <w:t xml:space="preserve"> </w:t>
      </w:r>
      <w:r w:rsidRPr="000937AB">
        <w:rPr>
          <w:rFonts w:ascii="Times New Roman" w:hAnsi="Times New Roman"/>
          <w:sz w:val="28"/>
          <w:szCs w:val="28"/>
        </w:rPr>
        <w:t>Одним из главных условий проведения игр является добровольность участия детей. Если не все дети сразу  включаются в игру, необходимо начать игру с теми детьми, которые желают принять участие в ней. Для детей, которые не решились включиться в игру, наблюдение за сверстниками будет интересным и полезным занятием.</w:t>
      </w:r>
    </w:p>
    <w:p w:rsidR="00A94699" w:rsidRPr="00BE0D56" w:rsidRDefault="00A94699" w:rsidP="00771FAF">
      <w:pPr>
        <w:rPr>
          <w:rFonts w:ascii="Times New Roman" w:hAnsi="Times New Roman"/>
          <w:sz w:val="28"/>
          <w:szCs w:val="28"/>
        </w:rPr>
      </w:pPr>
    </w:p>
    <w:p w:rsidR="00A94699" w:rsidRPr="00B22BF3" w:rsidRDefault="00A94699">
      <w:pPr>
        <w:rPr>
          <w:rFonts w:ascii="Times New Roman" w:hAnsi="Times New Roman"/>
          <w:b/>
          <w:sz w:val="28"/>
          <w:szCs w:val="28"/>
          <w:u w:val="single"/>
        </w:rPr>
      </w:pPr>
    </w:p>
    <w:sectPr w:rsidR="00A94699" w:rsidRPr="00B22BF3" w:rsidSect="00670334">
      <w:pgSz w:w="11906" w:h="16838"/>
      <w:pgMar w:top="1134" w:right="850" w:bottom="1134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4136"/>
    <w:multiLevelType w:val="hybridMultilevel"/>
    <w:tmpl w:val="0F9C460C"/>
    <w:lvl w:ilvl="0" w:tplc="8B8E6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62E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F2D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A6CF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2E6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042F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3DC1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DE8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484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F73A96"/>
    <w:multiLevelType w:val="hybridMultilevel"/>
    <w:tmpl w:val="28B0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70E"/>
    <w:rsid w:val="000310B1"/>
    <w:rsid w:val="000937AB"/>
    <w:rsid w:val="000D5310"/>
    <w:rsid w:val="0012382B"/>
    <w:rsid w:val="001242B5"/>
    <w:rsid w:val="001960E6"/>
    <w:rsid w:val="001C0A1E"/>
    <w:rsid w:val="001C2184"/>
    <w:rsid w:val="003E1C59"/>
    <w:rsid w:val="00511657"/>
    <w:rsid w:val="00563EC3"/>
    <w:rsid w:val="006647C6"/>
    <w:rsid w:val="00670334"/>
    <w:rsid w:val="006C1BD6"/>
    <w:rsid w:val="006C6C7F"/>
    <w:rsid w:val="00771FAF"/>
    <w:rsid w:val="00785F91"/>
    <w:rsid w:val="007F670E"/>
    <w:rsid w:val="009B2C25"/>
    <w:rsid w:val="009E6571"/>
    <w:rsid w:val="009E68D5"/>
    <w:rsid w:val="00A73609"/>
    <w:rsid w:val="00A94699"/>
    <w:rsid w:val="00B22BF3"/>
    <w:rsid w:val="00BE0D56"/>
    <w:rsid w:val="00C61897"/>
    <w:rsid w:val="00F3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2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670334"/>
    <w:pPr>
      <w:keepNext/>
      <w:shd w:val="clear" w:color="auto" w:fill="FFFFFF"/>
      <w:spacing w:before="240" w:after="60" w:line="240" w:lineRule="auto"/>
      <w:outlineLvl w:val="0"/>
    </w:pPr>
    <w:rPr>
      <w:rFonts w:ascii="Cambria" w:hAnsi="Cambria"/>
      <w:b/>
      <w:bCs/>
      <w:color w:val="C00000"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2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7F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71FAF"/>
    <w:pPr>
      <w:ind w:left="720"/>
      <w:contextualSpacing/>
    </w:pPr>
  </w:style>
  <w:style w:type="character" w:customStyle="1" w:styleId="Heading1Char1">
    <w:name w:val="Heading 1 Char1"/>
    <w:link w:val="Heading1"/>
    <w:uiPriority w:val="99"/>
    <w:locked/>
    <w:rsid w:val="00670334"/>
    <w:rPr>
      <w:rFonts w:ascii="Cambria" w:hAnsi="Cambria"/>
      <w:b/>
      <w:color w:val="C00000"/>
      <w:kern w:val="32"/>
      <w:sz w:val="32"/>
      <w:lang/>
    </w:rPr>
  </w:style>
  <w:style w:type="paragraph" w:styleId="NoSpacing">
    <w:name w:val="No Spacing"/>
    <w:uiPriority w:val="99"/>
    <w:qFormat/>
    <w:rsid w:val="00670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8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4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295</TotalTime>
  <Pages>5</Pages>
  <Words>1039</Words>
  <Characters>5927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Жанна</cp:lastModifiedBy>
  <cp:revision>4</cp:revision>
  <cp:lastPrinted>2018-04-25T06:30:00Z</cp:lastPrinted>
  <dcterms:created xsi:type="dcterms:W3CDTF">2018-04-22T11:04:00Z</dcterms:created>
  <dcterms:modified xsi:type="dcterms:W3CDTF">2018-04-25T06:34:00Z</dcterms:modified>
</cp:coreProperties>
</file>